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CA0F3" w14:textId="77777777" w:rsidR="00146E50" w:rsidRDefault="00F40A9F" w:rsidP="00F819CB">
      <w:pPr>
        <w:contextualSpacing/>
        <w:rPr>
          <w:rFonts w:ascii="Cambria" w:hAnsi="Cambria" w:cs="Times New Roman"/>
          <w:b/>
          <w:sz w:val="28"/>
          <w:szCs w:val="28"/>
        </w:rPr>
      </w:pPr>
      <w:r>
        <w:rPr>
          <w:rFonts w:ascii="Times New Roman" w:eastAsia="Times New Roman" w:hAnsi="Times New Roman" w:cs="Times New Roman"/>
          <w:noProof/>
          <w:lang w:eastAsia="en-US"/>
        </w:rPr>
        <mc:AlternateContent>
          <mc:Choice Requires="wpg">
            <w:drawing>
              <wp:anchor distT="0" distB="0" distL="114300" distR="114300" simplePos="0" relativeHeight="251658240" behindDoc="0" locked="1" layoutInCell="1" allowOverlap="1" wp14:anchorId="4B2BABBA" wp14:editId="55379818">
                <wp:simplePos x="0" y="0"/>
                <wp:positionH relativeFrom="column">
                  <wp:posOffset>-520700</wp:posOffset>
                </wp:positionH>
                <wp:positionV relativeFrom="page">
                  <wp:posOffset>0</wp:posOffset>
                </wp:positionV>
                <wp:extent cx="1984248" cy="10168128"/>
                <wp:effectExtent l="0" t="0" r="10160" b="17780"/>
                <wp:wrapThrough wrapText="bothSides">
                  <wp:wrapPolygon edited="0">
                    <wp:start x="0" y="0"/>
                    <wp:lineTo x="0" y="21611"/>
                    <wp:lineTo x="21572" y="21611"/>
                    <wp:lineTo x="21572"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1984248" cy="10168128"/>
                          <a:chOff x="0" y="0"/>
                          <a:chExt cx="2058035" cy="10170160"/>
                        </a:xfrm>
                      </wpg:grpSpPr>
                      <wps:wsp>
                        <wps:cNvPr id="1" name="Rectangle 1"/>
                        <wps:cNvSpPr/>
                        <wps:spPr>
                          <a:xfrm>
                            <a:off x="0" y="0"/>
                            <a:ext cx="2057400" cy="10170160"/>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76200" y="3545840"/>
                            <a:ext cx="1981835"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2AB26E" w14:textId="77777777" w:rsidR="00181B4B" w:rsidRPr="00013CBB" w:rsidRDefault="00181B4B" w:rsidP="00651487">
                              <w:pPr>
                                <w:jc w:val="center"/>
                                <w:rPr>
                                  <w:rFonts w:ascii="Cambria" w:hAnsi="Cambria"/>
                                  <w:sz w:val="68"/>
                                  <w:szCs w:val="68"/>
                                </w:rPr>
                              </w:pPr>
                              <w:r w:rsidRPr="00013CBB">
                                <w:rPr>
                                  <w:rFonts w:ascii="Cambria" w:hAnsi="Cambria"/>
                                  <w:sz w:val="68"/>
                                  <w:szCs w:val="68"/>
                                </w:rPr>
                                <w:t>Ciara Collins</w:t>
                              </w:r>
                            </w:p>
                            <w:p w14:paraId="740BD5D6" w14:textId="77777777" w:rsidR="00655229" w:rsidRPr="00013CBB" w:rsidRDefault="00655229">
                              <w:pPr>
                                <w:rPr>
                                  <w:rFonts w:ascii="Cambria" w:hAnsi="Cambria"/>
                                </w:rPr>
                              </w:pPr>
                            </w:p>
                            <w:p w14:paraId="05177592" w14:textId="77777777" w:rsidR="00EE3A76" w:rsidRPr="00013CBB" w:rsidRDefault="00EE3A76" w:rsidP="00EE3A76">
                              <w:pPr>
                                <w:jc w:val="center"/>
                                <w:rPr>
                                  <w:rFonts w:ascii="Cambria" w:hAnsi="Cambria"/>
                                </w:rPr>
                              </w:pPr>
                            </w:p>
                            <w:p w14:paraId="70061B35" w14:textId="3F5F03C0" w:rsidR="00181B4B" w:rsidRPr="00013CBB" w:rsidRDefault="00695A31" w:rsidP="00651487">
                              <w:pPr>
                                <w:jc w:val="center"/>
                                <w:rPr>
                                  <w:rFonts w:ascii="Cambria" w:hAnsi="Cambria"/>
                                </w:rPr>
                              </w:pPr>
                              <w:r>
                                <w:rPr>
                                  <w:rFonts w:ascii="Cambria" w:hAnsi="Cambria"/>
                                </w:rPr>
                                <w:t>348 Mansfield Rd, U-1058</w:t>
                              </w:r>
                            </w:p>
                            <w:p w14:paraId="354EB0CC" w14:textId="5786FC75" w:rsidR="00181B4B" w:rsidRPr="00013CBB" w:rsidRDefault="00695A31" w:rsidP="00651487">
                              <w:pPr>
                                <w:jc w:val="center"/>
                                <w:rPr>
                                  <w:rFonts w:ascii="Cambria" w:hAnsi="Cambria"/>
                                </w:rPr>
                              </w:pPr>
                              <w:r>
                                <w:rPr>
                                  <w:rFonts w:ascii="Cambria" w:hAnsi="Cambria"/>
                                </w:rPr>
                                <w:t>Storrs</w:t>
                              </w:r>
                              <w:r w:rsidR="00181B4B" w:rsidRPr="00013CBB">
                                <w:rPr>
                                  <w:rFonts w:ascii="Cambria" w:hAnsi="Cambria"/>
                                </w:rPr>
                                <w:t xml:space="preserve">, CT </w:t>
                              </w:r>
                              <w:r>
                                <w:rPr>
                                  <w:rFonts w:ascii="Cambria" w:hAnsi="Cambria"/>
                                </w:rPr>
                                <w:t>06269</w:t>
                              </w:r>
                            </w:p>
                            <w:p w14:paraId="26E1555B" w14:textId="77777777" w:rsidR="00651487" w:rsidRPr="00013CBB" w:rsidRDefault="00651487" w:rsidP="00651487">
                              <w:pPr>
                                <w:jc w:val="center"/>
                                <w:rPr>
                                  <w:rFonts w:ascii="Cambria" w:hAnsi="Cambria"/>
                                </w:rPr>
                              </w:pPr>
                            </w:p>
                            <w:p w14:paraId="2D945655" w14:textId="77777777" w:rsidR="00181B4B" w:rsidRPr="00013CBB" w:rsidRDefault="00181B4B" w:rsidP="00651487">
                              <w:pPr>
                                <w:jc w:val="center"/>
                                <w:rPr>
                                  <w:rFonts w:ascii="Cambria" w:hAnsi="Cambria"/>
                                </w:rPr>
                              </w:pPr>
                              <w:r w:rsidRPr="00013CBB">
                                <w:rPr>
                                  <w:rFonts w:ascii="Cambria" w:hAnsi="Cambria"/>
                                </w:rPr>
                                <w:t>(949)</w:t>
                              </w:r>
                              <w:r w:rsidR="00651487" w:rsidRPr="00013CBB">
                                <w:rPr>
                                  <w:rFonts w:ascii="Cambria" w:hAnsi="Cambria"/>
                                </w:rPr>
                                <w:t xml:space="preserve"> </w:t>
                              </w:r>
                              <w:r w:rsidRPr="00013CBB">
                                <w:rPr>
                                  <w:rFonts w:ascii="Cambria" w:hAnsi="Cambria"/>
                                </w:rPr>
                                <w:t>235-5545</w:t>
                              </w:r>
                            </w:p>
                            <w:p w14:paraId="2EC0BF4A" w14:textId="77777777" w:rsidR="00651487" w:rsidRPr="00013CBB" w:rsidRDefault="00651487" w:rsidP="00651487">
                              <w:pPr>
                                <w:jc w:val="center"/>
                                <w:rPr>
                                  <w:rFonts w:ascii="Cambria" w:hAnsi="Cambria"/>
                                </w:rPr>
                              </w:pPr>
                            </w:p>
                            <w:p w14:paraId="33774D81" w14:textId="77777777" w:rsidR="00181B4B" w:rsidRPr="00013CBB" w:rsidRDefault="00181B4B" w:rsidP="00651487">
                              <w:pPr>
                                <w:jc w:val="center"/>
                                <w:rPr>
                                  <w:rFonts w:ascii="Cambria" w:hAnsi="Cambria"/>
                                </w:rPr>
                              </w:pPr>
                              <w:r w:rsidRPr="00013CBB">
                                <w:rPr>
                                  <w:rFonts w:ascii="Cambria" w:hAnsi="Cambria"/>
                                </w:rPr>
                                <w:t>ciara.2.collins@uconn.edu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Connector 3"/>
                        <wps:cNvCnPr/>
                        <wps:spPr>
                          <a:xfrm>
                            <a:off x="381000" y="4803140"/>
                            <a:ext cx="1372235" cy="254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2BABBA" id="Group 9" o:spid="_x0000_s1026" style="position:absolute;margin-left:-41pt;margin-top:0;width:156.25pt;height:800.65pt;z-index:251658240;mso-position-vertical-relative:page;mso-width-relative:margin;mso-height-relative:margin" coordsize="20580,1017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">
                <v:rect id="Rectangle 1" o:spid="_x0000_s1027" style="position:absolute;width:20574;height:1017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" fillcolor="#c5e0b3 [1305]" strokecolor="#c5e0b3 [1305]" strokeweight="1pt"/>
                <v:shapetype id="_x0000_t202" coordsize="21600,21600" o:spt="202" path="m,l,21600r21600,l21600,xe">
                  <v:stroke joinstyle="miter"/>
                  <v:path gradientshapeok="t" o:connecttype="rect"/>
                </v:shapetype>
                <v:shape id="Text Box 2" o:spid="_x0000_s1028" type="#_x0000_t202" style="position:absolute;left:762;top:35458;width:19818;height:274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" filled="f" stroked="f">
                  <v:textbox>
                    <w:txbxContent>
                      <w:p w14:paraId="0F2AB26E" w14:textId="77777777" w:rsidR="00181B4B" w:rsidRPr="00013CBB" w:rsidRDefault="00181B4B" w:rsidP="00651487">
                        <w:pPr>
                          <w:jc w:val="center"/>
                          <w:rPr>
                            <w:rFonts w:ascii="Cambria" w:hAnsi="Cambria"/>
                            <w:sz w:val="68"/>
                            <w:szCs w:val="68"/>
                          </w:rPr>
                        </w:pPr>
                        <w:r w:rsidRPr="00013CBB">
                          <w:rPr>
                            <w:rFonts w:ascii="Cambria" w:hAnsi="Cambria"/>
                            <w:sz w:val="68"/>
                            <w:szCs w:val="68"/>
                          </w:rPr>
                          <w:t>Ciara Collins</w:t>
                        </w:r>
                      </w:p>
                      <w:p w14:paraId="740BD5D6" w14:textId="77777777" w:rsidR="00655229" w:rsidRPr="00013CBB" w:rsidRDefault="00655229">
                        <w:pPr>
                          <w:rPr>
                            <w:rFonts w:ascii="Cambria" w:hAnsi="Cambria"/>
                          </w:rPr>
                        </w:pPr>
                      </w:p>
                      <w:p w14:paraId="05177592" w14:textId="77777777" w:rsidR="00EE3A76" w:rsidRPr="00013CBB" w:rsidRDefault="00EE3A76" w:rsidP="00EE3A76">
                        <w:pPr>
                          <w:jc w:val="center"/>
                          <w:rPr>
                            <w:rFonts w:ascii="Cambria" w:hAnsi="Cambria"/>
                          </w:rPr>
                        </w:pPr>
                      </w:p>
                      <w:p w14:paraId="70061B35" w14:textId="3F5F03C0" w:rsidR="00181B4B" w:rsidRPr="00013CBB" w:rsidRDefault="00695A31" w:rsidP="00651487">
                        <w:pPr>
                          <w:jc w:val="center"/>
                          <w:rPr>
                            <w:rFonts w:ascii="Cambria" w:hAnsi="Cambria"/>
                          </w:rPr>
                        </w:pPr>
                        <w:r>
                          <w:rPr>
                            <w:rFonts w:ascii="Cambria" w:hAnsi="Cambria"/>
                          </w:rPr>
                          <w:t>348 Mansfield Rd, U-1058</w:t>
                        </w:r>
                      </w:p>
                      <w:p w14:paraId="354EB0CC" w14:textId="5786FC75" w:rsidR="00181B4B" w:rsidRPr="00013CBB" w:rsidRDefault="00695A31" w:rsidP="00651487">
                        <w:pPr>
                          <w:jc w:val="center"/>
                          <w:rPr>
                            <w:rFonts w:ascii="Cambria" w:hAnsi="Cambria"/>
                          </w:rPr>
                        </w:pPr>
                        <w:r>
                          <w:rPr>
                            <w:rFonts w:ascii="Cambria" w:hAnsi="Cambria"/>
                          </w:rPr>
                          <w:t>Storrs</w:t>
                        </w:r>
                        <w:r w:rsidR="00181B4B" w:rsidRPr="00013CBB">
                          <w:rPr>
                            <w:rFonts w:ascii="Cambria" w:hAnsi="Cambria"/>
                          </w:rPr>
                          <w:t xml:space="preserve">, CT </w:t>
                        </w:r>
                        <w:r>
                          <w:rPr>
                            <w:rFonts w:ascii="Cambria" w:hAnsi="Cambria"/>
                          </w:rPr>
                          <w:t>06269</w:t>
                        </w:r>
                      </w:p>
                      <w:p w14:paraId="26E1555B" w14:textId="77777777" w:rsidR="00651487" w:rsidRPr="00013CBB" w:rsidRDefault="00651487" w:rsidP="00651487">
                        <w:pPr>
                          <w:jc w:val="center"/>
                          <w:rPr>
                            <w:rFonts w:ascii="Cambria" w:hAnsi="Cambria"/>
                          </w:rPr>
                        </w:pPr>
                      </w:p>
                      <w:p w14:paraId="2D945655" w14:textId="77777777" w:rsidR="00181B4B" w:rsidRPr="00013CBB" w:rsidRDefault="00181B4B" w:rsidP="00651487">
                        <w:pPr>
                          <w:jc w:val="center"/>
                          <w:rPr>
                            <w:rFonts w:ascii="Cambria" w:hAnsi="Cambria"/>
                          </w:rPr>
                        </w:pPr>
                        <w:r w:rsidRPr="00013CBB">
                          <w:rPr>
                            <w:rFonts w:ascii="Cambria" w:hAnsi="Cambria"/>
                          </w:rPr>
                          <w:t>(949)</w:t>
                        </w:r>
                        <w:r w:rsidR="00651487" w:rsidRPr="00013CBB">
                          <w:rPr>
                            <w:rFonts w:ascii="Cambria" w:hAnsi="Cambria"/>
                          </w:rPr>
                          <w:t xml:space="preserve"> </w:t>
                        </w:r>
                        <w:r w:rsidRPr="00013CBB">
                          <w:rPr>
                            <w:rFonts w:ascii="Cambria" w:hAnsi="Cambria"/>
                          </w:rPr>
                          <w:t>235-5545</w:t>
                        </w:r>
                      </w:p>
                      <w:p w14:paraId="2EC0BF4A" w14:textId="77777777" w:rsidR="00651487" w:rsidRPr="00013CBB" w:rsidRDefault="00651487" w:rsidP="00651487">
                        <w:pPr>
                          <w:jc w:val="center"/>
                          <w:rPr>
                            <w:rFonts w:ascii="Cambria" w:hAnsi="Cambria"/>
                          </w:rPr>
                        </w:pPr>
                      </w:p>
                      <w:p w14:paraId="33774D81" w14:textId="77777777" w:rsidR="00181B4B" w:rsidRPr="00013CBB" w:rsidRDefault="00181B4B" w:rsidP="00651487">
                        <w:pPr>
                          <w:jc w:val="center"/>
                          <w:rPr>
                            <w:rFonts w:ascii="Cambria" w:hAnsi="Cambria"/>
                          </w:rPr>
                        </w:pPr>
                        <w:r w:rsidRPr="00013CBB">
                          <w:rPr>
                            <w:rFonts w:ascii="Cambria" w:hAnsi="Cambria"/>
                          </w:rPr>
                          <w:t>ciara.2.collins@uconn.edu</w:t>
                        </w:r>
                      </w:p>
                    </w:txbxContent>
                  </v:textbox>
                </v:shape>
                <v:line id="Straight Connector 3" o:spid="_x0000_s1029" style="position:absolute;visibility:visible;mso-wrap-style:square" from="3810,48031" to="17532,480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" strokecolor="#538135 [2409]" strokeweight="1.5pt">
                  <v:stroke joinstyle="miter"/>
                </v:line>
                <w10:wrap type="through" anchory="page"/>
                <w10:anchorlock/>
              </v:group>
            </w:pict>
          </mc:Fallback>
        </mc:AlternateContent>
      </w:r>
      <w:r w:rsidR="00B9144E">
        <w:rPr>
          <w:rFonts w:ascii="Cambria" w:hAnsi="Cambria" w:cs="Times New Roman"/>
          <w:b/>
          <w:sz w:val="28"/>
          <w:szCs w:val="28"/>
        </w:rPr>
        <w:t>EDUCATION</w:t>
      </w:r>
    </w:p>
    <w:p w14:paraId="28174A45" w14:textId="77777777" w:rsidR="00B9144E" w:rsidRPr="00B9144E" w:rsidRDefault="00A36E81" w:rsidP="00146E50">
      <w:pPr>
        <w:ind w:left="2610"/>
        <w:contextualSpacing/>
        <w:rPr>
          <w:rFonts w:ascii="Cambria" w:hAnsi="Cambria" w:cs="Times New Roman"/>
          <w:b/>
          <w:sz w:val="28"/>
          <w:szCs w:val="28"/>
        </w:rPr>
      </w:pPr>
      <w:r>
        <w:rPr>
          <w:noProof/>
          <w:lang w:eastAsia="en-US"/>
        </w:rPr>
        <mc:AlternateContent>
          <mc:Choice Requires="wps">
            <w:drawing>
              <wp:anchor distT="0" distB="0" distL="114300" distR="114300" simplePos="0" relativeHeight="251674624" behindDoc="0" locked="0" layoutInCell="1" allowOverlap="1" wp14:anchorId="5ABDF323" wp14:editId="712121EC">
                <wp:simplePos x="0" y="0"/>
                <wp:positionH relativeFrom="column">
                  <wp:posOffset>1461135</wp:posOffset>
                </wp:positionH>
                <wp:positionV relativeFrom="paragraph">
                  <wp:posOffset>43180</wp:posOffset>
                </wp:positionV>
                <wp:extent cx="1188720" cy="2540"/>
                <wp:effectExtent l="12700" t="12700" r="17780" b="22860"/>
                <wp:wrapNone/>
                <wp:docPr id="20" name="Straight Connector 20"/>
                <wp:cNvGraphicFramePr/>
                <a:graphic xmlns:a="http://schemas.openxmlformats.org/drawingml/2006/main">
                  <a:graphicData uri="http://schemas.microsoft.com/office/word/2010/wordprocessingShape">
                    <wps:wsp>
                      <wps:cNvCnPr/>
                      <wps:spPr>
                        <a:xfrm>
                          <a:off x="0" y="0"/>
                          <a:ext cx="1188720" cy="254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173AC"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05pt,3.4pt" to="208.6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" strokecolor="#538135 [2409]" strokeweight="1.5pt">
                <v:stroke joinstyle="miter"/>
              </v:line>
            </w:pict>
          </mc:Fallback>
        </mc:AlternateContent>
      </w:r>
    </w:p>
    <w:p w14:paraId="2088F131" w14:textId="77777777" w:rsidR="00564D5B" w:rsidRPr="00146E50" w:rsidRDefault="00564D5B" w:rsidP="00433C86">
      <w:pPr>
        <w:ind w:left="2520"/>
        <w:contextualSpacing/>
        <w:rPr>
          <w:rFonts w:ascii="Cambria" w:hAnsi="Cambria" w:cs="Times New Roman"/>
          <w:b/>
          <w:sz w:val="28"/>
        </w:rPr>
      </w:pPr>
      <w:r w:rsidRPr="00C330C9">
        <w:rPr>
          <w:rFonts w:ascii="Cambria" w:hAnsi="Cambria" w:cs="Times New Roman"/>
          <w:b/>
        </w:rPr>
        <w:t>University of Connecticut</w:t>
      </w:r>
      <w:r w:rsidRPr="00C330C9">
        <w:rPr>
          <w:rFonts w:ascii="Cambria" w:hAnsi="Cambria" w:cs="Times New Roman"/>
        </w:rPr>
        <w:t>, Storrs, Connecticut</w:t>
      </w:r>
    </w:p>
    <w:p w14:paraId="40999A26" w14:textId="11656111" w:rsidR="00564D5B" w:rsidRPr="00C330C9" w:rsidRDefault="00564D5B" w:rsidP="00433C86">
      <w:pPr>
        <w:ind w:left="2520"/>
        <w:contextualSpacing/>
        <w:rPr>
          <w:rFonts w:ascii="Cambria" w:hAnsi="Cambria" w:cs="Times New Roman"/>
        </w:rPr>
      </w:pPr>
      <w:r w:rsidRPr="00C330C9">
        <w:rPr>
          <w:rFonts w:ascii="Cambria" w:hAnsi="Cambria" w:cs="Times New Roman"/>
        </w:rPr>
        <w:t>Doctorate of Philosophy in Human Development and Family Studies, Emphasis in Prevention and E</w:t>
      </w:r>
      <w:r w:rsidR="00E07A6D">
        <w:rPr>
          <w:rFonts w:ascii="Cambria" w:hAnsi="Cambria" w:cs="Times New Roman"/>
        </w:rPr>
        <w:t>arly Intervention, Expected: Aug</w:t>
      </w:r>
      <w:r w:rsidRPr="00C330C9">
        <w:rPr>
          <w:rFonts w:ascii="Cambria" w:hAnsi="Cambria" w:cs="Times New Roman"/>
        </w:rPr>
        <w:t xml:space="preserve"> 2019</w:t>
      </w:r>
    </w:p>
    <w:p w14:paraId="5FBB8A3B" w14:textId="77777777" w:rsidR="00564D5B" w:rsidRPr="00C330C9" w:rsidRDefault="00564D5B" w:rsidP="00C00757">
      <w:pPr>
        <w:ind w:left="2520" w:firstLine="360"/>
        <w:contextualSpacing/>
        <w:rPr>
          <w:rFonts w:ascii="Cambria" w:hAnsi="Cambria" w:cs="Times New Roman"/>
        </w:rPr>
      </w:pPr>
      <w:r w:rsidRPr="00C330C9">
        <w:rPr>
          <w:rFonts w:ascii="Cambria" w:hAnsi="Cambria" w:cs="Times New Roman"/>
        </w:rPr>
        <w:t xml:space="preserve">Advisor: Preston </w:t>
      </w:r>
      <w:proofErr w:type="spellStart"/>
      <w:r w:rsidRPr="00C330C9">
        <w:rPr>
          <w:rFonts w:ascii="Cambria" w:hAnsi="Cambria" w:cs="Times New Roman"/>
        </w:rPr>
        <w:t>Britner</w:t>
      </w:r>
      <w:proofErr w:type="spellEnd"/>
      <w:r w:rsidRPr="00C330C9">
        <w:rPr>
          <w:rFonts w:ascii="Cambria" w:hAnsi="Cambria" w:cs="Times New Roman"/>
        </w:rPr>
        <w:t>, Ph.D.</w:t>
      </w:r>
    </w:p>
    <w:p w14:paraId="38B2DEE3" w14:textId="77777777" w:rsidR="00564D5B" w:rsidRPr="00C330C9" w:rsidRDefault="00564D5B" w:rsidP="00433C86">
      <w:pPr>
        <w:ind w:left="2520"/>
        <w:contextualSpacing/>
        <w:rPr>
          <w:rFonts w:ascii="Cambria" w:hAnsi="Cambria" w:cs="Times New Roman"/>
          <w:b/>
        </w:rPr>
      </w:pPr>
      <w:r w:rsidRPr="00C330C9">
        <w:rPr>
          <w:rFonts w:ascii="Cambria" w:hAnsi="Cambria" w:cs="Times New Roman"/>
          <w:b/>
        </w:rPr>
        <w:t>Quantitative Research Methods Certificate</w:t>
      </w:r>
    </w:p>
    <w:p w14:paraId="411D820E" w14:textId="77777777" w:rsidR="00564D5B" w:rsidRPr="00C330C9" w:rsidRDefault="00564D5B" w:rsidP="00A07F44">
      <w:pPr>
        <w:ind w:left="2880"/>
        <w:contextualSpacing/>
        <w:rPr>
          <w:rFonts w:ascii="Cambria" w:hAnsi="Cambria" w:cs="Times New Roman"/>
          <w:b/>
        </w:rPr>
      </w:pPr>
      <w:r w:rsidRPr="00C330C9">
        <w:rPr>
          <w:rFonts w:ascii="Cambria" w:hAnsi="Cambria" w:cs="Times New Roman"/>
        </w:rPr>
        <w:t>Advisor: Stephanie Milan, Ph.D.</w:t>
      </w:r>
    </w:p>
    <w:p w14:paraId="241339E4" w14:textId="77777777" w:rsidR="00564D5B" w:rsidRPr="00C330C9" w:rsidRDefault="00564D5B" w:rsidP="00433C86">
      <w:pPr>
        <w:ind w:left="2520"/>
        <w:contextualSpacing/>
        <w:rPr>
          <w:rFonts w:ascii="Cambria" w:hAnsi="Cambria" w:cs="Times New Roman"/>
          <w:b/>
        </w:rPr>
      </w:pPr>
    </w:p>
    <w:p w14:paraId="10A09B66" w14:textId="77777777" w:rsidR="00564D5B" w:rsidRPr="00C330C9" w:rsidRDefault="00564D5B" w:rsidP="00433C86">
      <w:pPr>
        <w:ind w:left="2520"/>
        <w:contextualSpacing/>
        <w:rPr>
          <w:rFonts w:ascii="Cambria" w:hAnsi="Cambria" w:cs="Times New Roman"/>
        </w:rPr>
      </w:pPr>
      <w:r w:rsidRPr="00C330C9">
        <w:rPr>
          <w:rFonts w:ascii="Cambria" w:hAnsi="Cambria" w:cs="Times New Roman"/>
          <w:b/>
        </w:rPr>
        <w:t>University of Connecticut</w:t>
      </w:r>
      <w:r w:rsidRPr="00C330C9">
        <w:rPr>
          <w:rFonts w:ascii="Cambria" w:hAnsi="Cambria" w:cs="Times New Roman"/>
        </w:rPr>
        <w:t>, Storrs, Connecticut</w:t>
      </w:r>
    </w:p>
    <w:p w14:paraId="7C765B0A" w14:textId="77777777" w:rsidR="00564D5B" w:rsidRPr="00C330C9" w:rsidRDefault="00564D5B" w:rsidP="00433C86">
      <w:pPr>
        <w:ind w:left="2520"/>
        <w:contextualSpacing/>
        <w:rPr>
          <w:rFonts w:ascii="Cambria" w:hAnsi="Cambria" w:cs="Times New Roman"/>
        </w:rPr>
      </w:pPr>
      <w:r w:rsidRPr="00C330C9">
        <w:rPr>
          <w:rFonts w:ascii="Cambria" w:hAnsi="Cambria" w:cs="Times New Roman"/>
        </w:rPr>
        <w:t>Master of Arts in Human Development and Family Studies, Emphasis in Marriage and Family Therapy, May 2015</w:t>
      </w:r>
    </w:p>
    <w:p w14:paraId="638F774E" w14:textId="77777777" w:rsidR="00564D5B" w:rsidRPr="00C330C9" w:rsidRDefault="00564D5B" w:rsidP="00FD4523">
      <w:pPr>
        <w:ind w:left="2520" w:firstLine="360"/>
        <w:contextualSpacing/>
        <w:rPr>
          <w:rFonts w:ascii="Cambria" w:hAnsi="Cambria" w:cs="Times New Roman"/>
        </w:rPr>
      </w:pPr>
      <w:r w:rsidRPr="00C330C9">
        <w:rPr>
          <w:rFonts w:ascii="Cambria" w:hAnsi="Cambria" w:cs="Times New Roman"/>
        </w:rPr>
        <w:t xml:space="preserve">Advisor: Preston </w:t>
      </w:r>
      <w:proofErr w:type="spellStart"/>
      <w:r w:rsidRPr="00C330C9">
        <w:rPr>
          <w:rFonts w:ascii="Cambria" w:hAnsi="Cambria" w:cs="Times New Roman"/>
        </w:rPr>
        <w:t>Britner</w:t>
      </w:r>
      <w:proofErr w:type="spellEnd"/>
      <w:r w:rsidRPr="00C330C9">
        <w:rPr>
          <w:rFonts w:ascii="Cambria" w:hAnsi="Cambria" w:cs="Times New Roman"/>
        </w:rPr>
        <w:t>, Ph.D.</w:t>
      </w:r>
    </w:p>
    <w:p w14:paraId="11E0E21A" w14:textId="77777777" w:rsidR="00564D5B" w:rsidRPr="00C330C9" w:rsidRDefault="00564D5B" w:rsidP="00433C86">
      <w:pPr>
        <w:ind w:left="2520"/>
        <w:contextualSpacing/>
        <w:rPr>
          <w:rFonts w:ascii="Cambria" w:hAnsi="Cambria" w:cs="Times New Roman"/>
          <w:b/>
        </w:rPr>
      </w:pPr>
    </w:p>
    <w:p w14:paraId="7B4EAF19" w14:textId="77777777" w:rsidR="00564D5B" w:rsidRPr="00C330C9" w:rsidRDefault="00564D5B" w:rsidP="00433C86">
      <w:pPr>
        <w:ind w:left="2520"/>
        <w:contextualSpacing/>
        <w:rPr>
          <w:rFonts w:ascii="Cambria" w:hAnsi="Cambria" w:cs="Times New Roman"/>
        </w:rPr>
      </w:pPr>
      <w:r w:rsidRPr="00C330C9">
        <w:rPr>
          <w:rFonts w:ascii="Cambria" w:hAnsi="Cambria" w:cs="Times New Roman"/>
          <w:b/>
        </w:rPr>
        <w:t>Biola University</w:t>
      </w:r>
      <w:r w:rsidRPr="00C330C9">
        <w:rPr>
          <w:rFonts w:ascii="Cambria" w:hAnsi="Cambria" w:cs="Times New Roman"/>
        </w:rPr>
        <w:t>, La Mirada, California</w:t>
      </w:r>
    </w:p>
    <w:p w14:paraId="14A04001" w14:textId="77777777" w:rsidR="00564D5B" w:rsidRPr="00C330C9" w:rsidRDefault="00564D5B" w:rsidP="00433C86">
      <w:pPr>
        <w:ind w:left="2520"/>
        <w:contextualSpacing/>
        <w:rPr>
          <w:rFonts w:ascii="Cambria" w:hAnsi="Cambria" w:cs="Times New Roman"/>
        </w:rPr>
      </w:pPr>
      <w:r w:rsidRPr="00C330C9">
        <w:rPr>
          <w:rFonts w:ascii="Cambria" w:hAnsi="Cambria" w:cs="Times New Roman"/>
        </w:rPr>
        <w:t>Bachelor of Arts in Psychology, Minor in Biblical &amp; Theological Studies, Dec 2010</w:t>
      </w:r>
    </w:p>
    <w:p w14:paraId="62C42BD2" w14:textId="77777777" w:rsidR="00564D5B" w:rsidRPr="00C330C9" w:rsidRDefault="00564D5B" w:rsidP="00433C86">
      <w:pPr>
        <w:ind w:left="2520"/>
        <w:contextualSpacing/>
        <w:rPr>
          <w:rFonts w:ascii="Cambria" w:hAnsi="Cambria" w:cs="Times New Roman"/>
        </w:rPr>
      </w:pPr>
      <w:r w:rsidRPr="00C330C9">
        <w:rPr>
          <w:rFonts w:ascii="Cambria" w:hAnsi="Cambria" w:cs="Times New Roman"/>
          <w:b/>
        </w:rPr>
        <w:t xml:space="preserve">Honors: </w:t>
      </w:r>
      <w:r w:rsidRPr="00C330C9">
        <w:rPr>
          <w:rFonts w:ascii="Cambria" w:hAnsi="Cambria" w:cs="Times New Roman"/>
        </w:rPr>
        <w:t>Dean’s List, Magna Cum Laude, Epsilon Kappa Epsilon Honors Society, Who’s Who Among Students in American Universities and Colleges</w:t>
      </w:r>
      <w:r w:rsidR="00E62043">
        <w:rPr>
          <w:rFonts w:ascii="Cambria" w:hAnsi="Cambria" w:cs="Times New Roman"/>
        </w:rPr>
        <w:t>, Psi Chi National Honor Society</w:t>
      </w:r>
    </w:p>
    <w:p w14:paraId="1AD1FFBE" w14:textId="77777777" w:rsidR="00564D5B" w:rsidRPr="00C330C9" w:rsidRDefault="00564D5B" w:rsidP="00433C86">
      <w:pPr>
        <w:ind w:left="2520"/>
        <w:contextualSpacing/>
        <w:rPr>
          <w:rFonts w:ascii="Cambria" w:hAnsi="Cambria" w:cs="Times New Roman"/>
        </w:rPr>
      </w:pPr>
      <w:r w:rsidRPr="00C330C9">
        <w:rPr>
          <w:rFonts w:ascii="Cambria" w:hAnsi="Cambria" w:cs="Times New Roman"/>
          <w:b/>
        </w:rPr>
        <w:t>Honors Thesis:</w:t>
      </w:r>
      <w:r w:rsidRPr="00C330C9">
        <w:rPr>
          <w:rFonts w:ascii="Cambria" w:hAnsi="Cambria" w:cs="Times New Roman"/>
        </w:rPr>
        <w:t xml:space="preserve"> Authenticity and Emotion Suppression</w:t>
      </w:r>
    </w:p>
    <w:p w14:paraId="054CD772" w14:textId="77777777" w:rsidR="00564D5B" w:rsidRPr="00C330C9" w:rsidRDefault="00564D5B" w:rsidP="00433C86">
      <w:pPr>
        <w:ind w:left="2520"/>
        <w:contextualSpacing/>
        <w:rPr>
          <w:rFonts w:ascii="Cambria" w:hAnsi="Cambria" w:cs="Times New Roman"/>
        </w:rPr>
      </w:pPr>
    </w:p>
    <w:p w14:paraId="6FF1E576" w14:textId="77777777" w:rsidR="00564D5B" w:rsidRPr="00C330C9" w:rsidRDefault="00564D5B" w:rsidP="00433C86">
      <w:pPr>
        <w:ind w:left="2520"/>
        <w:contextualSpacing/>
        <w:rPr>
          <w:rFonts w:ascii="Cambria" w:hAnsi="Cambria" w:cs="Times New Roman"/>
        </w:rPr>
      </w:pPr>
      <w:r w:rsidRPr="00C330C9">
        <w:rPr>
          <w:rFonts w:ascii="Cambria" w:hAnsi="Cambria" w:cs="Times New Roman"/>
          <w:b/>
        </w:rPr>
        <w:t>University of Oxford</w:t>
      </w:r>
      <w:r w:rsidRPr="00C330C9">
        <w:rPr>
          <w:rFonts w:ascii="Cambria" w:hAnsi="Cambria" w:cs="Times New Roman"/>
        </w:rPr>
        <w:t>, Oxford, United Kingdom</w:t>
      </w:r>
    </w:p>
    <w:p w14:paraId="2DFCD0C9" w14:textId="77777777" w:rsidR="00564D5B" w:rsidRPr="00C330C9" w:rsidRDefault="00564D5B" w:rsidP="00433C86">
      <w:pPr>
        <w:ind w:left="2520"/>
        <w:contextualSpacing/>
        <w:rPr>
          <w:rFonts w:ascii="Cambria" w:hAnsi="Cambria" w:cs="Times New Roman"/>
        </w:rPr>
      </w:pPr>
      <w:r w:rsidRPr="00C330C9">
        <w:rPr>
          <w:rFonts w:ascii="Cambria" w:hAnsi="Cambria" w:cs="Times New Roman"/>
        </w:rPr>
        <w:t>Semester Abroad, Jan 2010 – Apr 2010</w:t>
      </w:r>
    </w:p>
    <w:p w14:paraId="56E27EAB" w14:textId="77777777" w:rsidR="00A07F44" w:rsidRPr="00A07F44" w:rsidRDefault="00564D5B" w:rsidP="00942E18">
      <w:pPr>
        <w:ind w:left="2520"/>
        <w:contextualSpacing/>
        <w:rPr>
          <w:rFonts w:ascii="Cambria" w:hAnsi="Cambria" w:cs="Times New Roman"/>
        </w:rPr>
      </w:pPr>
      <w:r w:rsidRPr="00C330C9">
        <w:rPr>
          <w:rFonts w:ascii="Cambria" w:hAnsi="Cambria" w:cs="Times New Roman"/>
          <w:b/>
        </w:rPr>
        <w:t xml:space="preserve">Tutorials: </w:t>
      </w:r>
      <w:r w:rsidRPr="00C330C9">
        <w:rPr>
          <w:rFonts w:ascii="Cambria" w:hAnsi="Cambria" w:cs="Times New Roman"/>
        </w:rPr>
        <w:t>Philosophy of Science and Philosophy of Psychology and Neuroscience,</w:t>
      </w:r>
      <w:r w:rsidR="00A07F44">
        <w:rPr>
          <w:rFonts w:ascii="Cambria" w:hAnsi="Cambria" w:cs="Times New Roman"/>
        </w:rPr>
        <w:t xml:space="preserve"> </w:t>
      </w:r>
      <w:r w:rsidR="00A07F44" w:rsidRPr="00C330C9">
        <w:rPr>
          <w:rFonts w:ascii="Cambria" w:hAnsi="Cambria" w:cs="Times New Roman"/>
        </w:rPr>
        <w:t>Theology of Pauline Literature</w:t>
      </w:r>
    </w:p>
    <w:p w14:paraId="4A22432F" w14:textId="77777777" w:rsidR="00A07F44" w:rsidRDefault="00A07F44" w:rsidP="00A07F44">
      <w:pPr>
        <w:contextualSpacing/>
        <w:rPr>
          <w:rFonts w:ascii="Cambria" w:hAnsi="Cambria" w:cs="Times New Roman"/>
        </w:rPr>
      </w:pPr>
    </w:p>
    <w:p w14:paraId="1F782C7B" w14:textId="3EA464AA" w:rsidR="00B9144E" w:rsidRDefault="00114F3B" w:rsidP="00433C86">
      <w:pPr>
        <w:ind w:left="2520"/>
        <w:contextualSpacing/>
        <w:rPr>
          <w:rFonts w:ascii="Cambria" w:hAnsi="Cambria" w:cs="Times New Roman"/>
          <w:b/>
          <w:bCs/>
          <w:sz w:val="28"/>
          <w:szCs w:val="28"/>
        </w:rPr>
      </w:pPr>
      <w:r>
        <w:rPr>
          <w:rFonts w:ascii="Cambria" w:hAnsi="Cambria" w:cs="Times New Roman"/>
          <w:b/>
          <w:bCs/>
          <w:sz w:val="28"/>
          <w:szCs w:val="28"/>
        </w:rPr>
        <w:t>BOOK CHAPTERS</w:t>
      </w:r>
    </w:p>
    <w:p w14:paraId="604F2C52" w14:textId="77777777" w:rsidR="00B9144E" w:rsidRPr="00B9144E" w:rsidRDefault="00B9144E" w:rsidP="004D0EA9">
      <w:pPr>
        <w:ind w:left="2610"/>
        <w:contextualSpacing/>
        <w:rPr>
          <w:rFonts w:ascii="Cambria" w:hAnsi="Cambria" w:cs="Times New Roman"/>
          <w:b/>
          <w:bCs/>
          <w:sz w:val="28"/>
          <w:szCs w:val="28"/>
        </w:rPr>
      </w:pPr>
      <w:r>
        <w:rPr>
          <w:noProof/>
          <w:lang w:eastAsia="en-US"/>
        </w:rPr>
        <mc:AlternateContent>
          <mc:Choice Requires="wps">
            <w:drawing>
              <wp:anchor distT="0" distB="0" distL="114300" distR="114300" simplePos="0" relativeHeight="251676672" behindDoc="0" locked="0" layoutInCell="1" allowOverlap="1" wp14:anchorId="691D38C4" wp14:editId="16D93BBF">
                <wp:simplePos x="0" y="0"/>
                <wp:positionH relativeFrom="column">
                  <wp:posOffset>1460500</wp:posOffset>
                </wp:positionH>
                <wp:positionV relativeFrom="paragraph">
                  <wp:posOffset>52070</wp:posOffset>
                </wp:positionV>
                <wp:extent cx="1645920" cy="0"/>
                <wp:effectExtent l="0" t="12700" r="17780" b="12700"/>
                <wp:wrapNone/>
                <wp:docPr id="21" name="Straight Connector 21"/>
                <wp:cNvGraphicFramePr/>
                <a:graphic xmlns:a="http://schemas.openxmlformats.org/drawingml/2006/main">
                  <a:graphicData uri="http://schemas.microsoft.com/office/word/2010/wordprocessingShape">
                    <wps:wsp>
                      <wps:cNvCnPr/>
                      <wps:spPr>
                        <a:xfrm>
                          <a:off x="0" y="0"/>
                          <a:ext cx="164592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B2ECF"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4.1pt" to="244.6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" strokecolor="#538135 [2409]" strokeweight="1.5pt">
                <v:stroke joinstyle="miter"/>
              </v:line>
            </w:pict>
          </mc:Fallback>
        </mc:AlternateContent>
      </w:r>
    </w:p>
    <w:p w14:paraId="5864241F" w14:textId="1EDB210F" w:rsidR="00A36E81" w:rsidRPr="00C330C9" w:rsidRDefault="00564D5B" w:rsidP="00FD4523">
      <w:pPr>
        <w:ind w:left="2880" w:hanging="360"/>
        <w:contextualSpacing/>
        <w:rPr>
          <w:rFonts w:ascii="Cambria" w:hAnsi="Cambria" w:cs="Times New Roman"/>
        </w:rPr>
      </w:pPr>
      <w:proofErr w:type="spellStart"/>
      <w:r w:rsidRPr="00C330C9">
        <w:rPr>
          <w:rFonts w:ascii="Cambria" w:hAnsi="Cambria" w:cs="Times New Roman"/>
        </w:rPr>
        <w:t>Britner</w:t>
      </w:r>
      <w:proofErr w:type="spellEnd"/>
      <w:r w:rsidRPr="00C330C9">
        <w:rPr>
          <w:rFonts w:ascii="Cambria" w:hAnsi="Cambria" w:cs="Times New Roman"/>
        </w:rPr>
        <w:t xml:space="preserve">, P. A., &amp; </w:t>
      </w:r>
      <w:r w:rsidRPr="00C35039">
        <w:rPr>
          <w:rFonts w:ascii="Cambria" w:hAnsi="Cambria" w:cs="Times New Roman"/>
          <w:b/>
          <w:bCs/>
        </w:rPr>
        <w:t>Collins, C. M.</w:t>
      </w:r>
      <w:r w:rsidR="008371C4">
        <w:rPr>
          <w:rFonts w:ascii="Cambria" w:hAnsi="Cambria" w:cs="Times New Roman"/>
        </w:rPr>
        <w:t xml:space="preserve"> (2018</w:t>
      </w:r>
      <w:r w:rsidR="00A7162D">
        <w:rPr>
          <w:rFonts w:ascii="Cambria" w:hAnsi="Cambria" w:cs="Times New Roman"/>
        </w:rPr>
        <w:t>). Permanent and formal connections: Mentors, community services, and c</w:t>
      </w:r>
      <w:r w:rsidRPr="00C330C9">
        <w:rPr>
          <w:rFonts w:ascii="Cambria" w:hAnsi="Cambria" w:cs="Times New Roman"/>
        </w:rPr>
        <w:t xml:space="preserve">onnectedness. In E. </w:t>
      </w:r>
      <w:proofErr w:type="spellStart"/>
      <w:r w:rsidRPr="00C330C9">
        <w:rPr>
          <w:rFonts w:ascii="Cambria" w:hAnsi="Cambria" w:cs="Times New Roman"/>
        </w:rPr>
        <w:t>Trejos</w:t>
      </w:r>
      <w:proofErr w:type="spellEnd"/>
      <w:r w:rsidRPr="00C330C9">
        <w:rPr>
          <w:rFonts w:ascii="Cambria" w:hAnsi="Cambria" w:cs="Times New Roman"/>
        </w:rPr>
        <w:t>-Castillo &amp; N. Trevino</w:t>
      </w:r>
      <w:r w:rsidR="008371C4">
        <w:rPr>
          <w:rFonts w:ascii="Cambria" w:hAnsi="Cambria" w:cs="Times New Roman"/>
        </w:rPr>
        <w:t>-Schafer</w:t>
      </w:r>
      <w:r w:rsidRPr="00C330C9">
        <w:rPr>
          <w:rFonts w:ascii="Cambria" w:hAnsi="Cambria" w:cs="Times New Roman"/>
        </w:rPr>
        <w:t xml:space="preserve"> (Eds.), </w:t>
      </w:r>
      <w:r w:rsidR="00DD1259">
        <w:rPr>
          <w:rFonts w:ascii="Cambria" w:hAnsi="Cambria" w:cs="Times New Roman"/>
          <w:i/>
        </w:rPr>
        <w:t>Handbook of foster y</w:t>
      </w:r>
      <w:r w:rsidRPr="00C330C9">
        <w:rPr>
          <w:rFonts w:ascii="Cambria" w:hAnsi="Cambria" w:cs="Times New Roman"/>
          <w:i/>
        </w:rPr>
        <w:t>outh</w:t>
      </w:r>
      <w:r w:rsidR="008371C4">
        <w:rPr>
          <w:rFonts w:ascii="Cambria" w:hAnsi="Cambria" w:cs="Times New Roman"/>
          <w:i/>
        </w:rPr>
        <w:t xml:space="preserve"> </w:t>
      </w:r>
      <w:r w:rsidR="008371C4">
        <w:rPr>
          <w:rFonts w:ascii="Cambria" w:hAnsi="Cambria" w:cs="Times New Roman"/>
          <w:iCs/>
        </w:rPr>
        <w:t>(pp. 473-487)</w:t>
      </w:r>
      <w:r w:rsidR="001C15B7">
        <w:rPr>
          <w:rFonts w:ascii="Cambria" w:hAnsi="Cambria" w:cs="Times New Roman"/>
        </w:rPr>
        <w:t>. New York</w:t>
      </w:r>
      <w:r w:rsidRPr="00C330C9">
        <w:rPr>
          <w:rFonts w:ascii="Cambria" w:hAnsi="Cambria" w:cs="Times New Roman"/>
        </w:rPr>
        <w:t>: Routledge.</w:t>
      </w:r>
    </w:p>
    <w:p w14:paraId="14CAAD67" w14:textId="77777777" w:rsidR="00564D5B" w:rsidRPr="00C330C9" w:rsidRDefault="00564D5B" w:rsidP="00FB4CDB">
      <w:pPr>
        <w:ind w:left="2610"/>
        <w:contextualSpacing/>
        <w:rPr>
          <w:rFonts w:ascii="Cambria" w:hAnsi="Cambria" w:cs="Times New Roman"/>
        </w:rPr>
      </w:pPr>
    </w:p>
    <w:p w14:paraId="3E6B10B9" w14:textId="77777777" w:rsidR="00564D5B" w:rsidRDefault="00564D5B" w:rsidP="00FF02A3">
      <w:pPr>
        <w:ind w:left="2520"/>
        <w:contextualSpacing/>
        <w:rPr>
          <w:rFonts w:ascii="Cambria" w:hAnsi="Cambria" w:cs="Times New Roman"/>
          <w:b/>
          <w:sz w:val="28"/>
        </w:rPr>
      </w:pPr>
      <w:r w:rsidRPr="00C330C9">
        <w:rPr>
          <w:rFonts w:ascii="Cambria" w:hAnsi="Cambria" w:cs="Times New Roman"/>
          <w:b/>
          <w:sz w:val="28"/>
        </w:rPr>
        <w:t>CONFERENCE PRESENTATIONS</w:t>
      </w:r>
    </w:p>
    <w:p w14:paraId="2C6D6DEA" w14:textId="77777777" w:rsidR="00257667" w:rsidRPr="00C330C9" w:rsidRDefault="00A36E81" w:rsidP="00257667">
      <w:pPr>
        <w:ind w:left="2610"/>
        <w:contextualSpacing/>
        <w:rPr>
          <w:rFonts w:ascii="Cambria" w:hAnsi="Cambria" w:cs="Times New Roman"/>
          <w:b/>
          <w:sz w:val="28"/>
        </w:rPr>
      </w:pPr>
      <w:r>
        <w:rPr>
          <w:noProof/>
          <w:lang w:eastAsia="en-US"/>
        </w:rPr>
        <mc:AlternateContent>
          <mc:Choice Requires="wps">
            <w:drawing>
              <wp:anchor distT="0" distB="0" distL="114300" distR="114300" simplePos="0" relativeHeight="251670528" behindDoc="0" locked="0" layoutInCell="1" allowOverlap="1" wp14:anchorId="20A57EDA" wp14:editId="4CEDA530">
                <wp:simplePos x="0" y="0"/>
                <wp:positionH relativeFrom="column">
                  <wp:posOffset>1460500</wp:posOffset>
                </wp:positionH>
                <wp:positionV relativeFrom="paragraph">
                  <wp:posOffset>64770</wp:posOffset>
                </wp:positionV>
                <wp:extent cx="2788920" cy="0"/>
                <wp:effectExtent l="0" t="12700" r="17780" b="12700"/>
                <wp:wrapNone/>
                <wp:docPr id="18" name="Straight Connector 18"/>
                <wp:cNvGraphicFramePr/>
                <a:graphic xmlns:a="http://schemas.openxmlformats.org/drawingml/2006/main">
                  <a:graphicData uri="http://schemas.microsoft.com/office/word/2010/wordprocessingShape">
                    <wps:wsp>
                      <wps:cNvCnPr/>
                      <wps:spPr>
                        <a:xfrm>
                          <a:off x="0" y="0"/>
                          <a:ext cx="278892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FB940"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pt" to="334.6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" strokecolor="#538135 [2409]" strokeweight="1.5pt">
                <v:stroke joinstyle="miter"/>
              </v:line>
            </w:pict>
          </mc:Fallback>
        </mc:AlternateContent>
      </w:r>
    </w:p>
    <w:p w14:paraId="2CC22362" w14:textId="2A40245E" w:rsidR="00CD30F9" w:rsidRPr="0025092D" w:rsidRDefault="00CD30F9" w:rsidP="00A0097C">
      <w:pPr>
        <w:ind w:left="2880" w:hanging="360"/>
        <w:contextualSpacing/>
        <w:rPr>
          <w:rFonts w:ascii="Cambria" w:eastAsia="Times New Roman" w:hAnsi="Cambria" w:cs="Times New Roman"/>
          <w:shd w:val="clear" w:color="auto" w:fill="FFFFFF"/>
          <w:lang w:eastAsia="en-US"/>
        </w:rPr>
      </w:pPr>
      <w:r w:rsidRPr="0025092D">
        <w:rPr>
          <w:rFonts w:ascii="Cambria" w:eastAsia="Times New Roman" w:hAnsi="Cambria" w:cs="Times New Roman"/>
          <w:b/>
          <w:bCs/>
          <w:shd w:val="clear" w:color="auto" w:fill="FFFFFF"/>
          <w:lang w:eastAsia="en-US"/>
        </w:rPr>
        <w:t>Collins, C. M.</w:t>
      </w:r>
      <w:r>
        <w:rPr>
          <w:rFonts w:ascii="Cambria" w:eastAsia="Times New Roman" w:hAnsi="Cambria" w:cs="Times New Roman"/>
          <w:shd w:val="clear" w:color="auto" w:fill="FFFFFF"/>
          <w:lang w:eastAsia="en-US"/>
        </w:rPr>
        <w:t xml:space="preserve">, </w:t>
      </w:r>
      <w:proofErr w:type="spellStart"/>
      <w:r w:rsidR="0025092D">
        <w:rPr>
          <w:rFonts w:ascii="Cambria" w:eastAsia="Times New Roman" w:hAnsi="Cambria" w:cs="Times New Roman"/>
          <w:shd w:val="clear" w:color="auto" w:fill="FFFFFF"/>
          <w:lang w:eastAsia="en-US"/>
        </w:rPr>
        <w:t>Csizmadi</w:t>
      </w:r>
      <w:r w:rsidR="00D76DA3">
        <w:rPr>
          <w:rFonts w:ascii="Cambria" w:eastAsia="Times New Roman" w:hAnsi="Cambria" w:cs="Times New Roman"/>
          <w:shd w:val="clear" w:color="auto" w:fill="FFFFFF"/>
          <w:lang w:eastAsia="en-US"/>
        </w:rPr>
        <w:t>a</w:t>
      </w:r>
      <w:proofErr w:type="spellEnd"/>
      <w:r w:rsidR="00D76DA3">
        <w:rPr>
          <w:rFonts w:ascii="Cambria" w:eastAsia="Times New Roman" w:hAnsi="Cambria" w:cs="Times New Roman"/>
          <w:shd w:val="clear" w:color="auto" w:fill="FFFFFF"/>
          <w:lang w:eastAsia="en-US"/>
        </w:rPr>
        <w:t>, A., &amp; Hynes, K. C. (2018, November</w:t>
      </w:r>
      <w:r w:rsidR="0025092D">
        <w:rPr>
          <w:rFonts w:ascii="Cambria" w:eastAsia="Times New Roman" w:hAnsi="Cambria" w:cs="Times New Roman"/>
          <w:shd w:val="clear" w:color="auto" w:fill="FFFFFF"/>
          <w:lang w:eastAsia="en-US"/>
        </w:rPr>
        <w:t xml:space="preserve">). </w:t>
      </w:r>
      <w:r w:rsidR="00A7162D">
        <w:rPr>
          <w:rFonts w:ascii="Cambria" w:eastAsia="Times New Roman" w:hAnsi="Cambria" w:cs="Times New Roman"/>
          <w:shd w:val="clear" w:color="auto" w:fill="FFFFFF"/>
          <w:lang w:eastAsia="en-US"/>
        </w:rPr>
        <w:t>Ethnic racial identity development in transracial foster placements: Building on what we k</w:t>
      </w:r>
      <w:r w:rsidR="0025092D" w:rsidRPr="00F92996">
        <w:rPr>
          <w:rFonts w:ascii="Cambria" w:eastAsia="Times New Roman" w:hAnsi="Cambria" w:cs="Times New Roman"/>
          <w:shd w:val="clear" w:color="auto" w:fill="FFFFFF"/>
          <w:lang w:eastAsia="en-US"/>
        </w:rPr>
        <w:t>now.</w:t>
      </w:r>
      <w:r w:rsidR="0025092D">
        <w:rPr>
          <w:rFonts w:ascii="Cambria" w:eastAsia="Times New Roman" w:hAnsi="Cambria" w:cs="Times New Roman"/>
          <w:shd w:val="clear" w:color="auto" w:fill="FFFFFF"/>
          <w:lang w:eastAsia="en-US"/>
        </w:rPr>
        <w:t xml:space="preserve"> </w:t>
      </w:r>
      <w:r w:rsidR="000F0A70">
        <w:rPr>
          <w:rFonts w:ascii="Cambria" w:eastAsia="Times New Roman" w:hAnsi="Cambria" w:cs="Times New Roman"/>
          <w:shd w:val="clear" w:color="auto" w:fill="FFFFFF"/>
          <w:lang w:eastAsia="en-US"/>
        </w:rPr>
        <w:t xml:space="preserve">In K. M. </w:t>
      </w:r>
      <w:proofErr w:type="spellStart"/>
      <w:r w:rsidR="000F0A70">
        <w:rPr>
          <w:rFonts w:ascii="Cambria" w:eastAsia="Times New Roman" w:hAnsi="Cambria" w:cs="Times New Roman"/>
          <w:shd w:val="clear" w:color="auto" w:fill="FFFFFF"/>
          <w:lang w:eastAsia="en-US"/>
        </w:rPr>
        <w:t>Hrapczynski</w:t>
      </w:r>
      <w:proofErr w:type="spellEnd"/>
      <w:r w:rsidR="000F0A70">
        <w:rPr>
          <w:rFonts w:ascii="Cambria" w:eastAsia="Times New Roman" w:hAnsi="Cambria" w:cs="Times New Roman"/>
          <w:shd w:val="clear" w:color="auto" w:fill="FFFFFF"/>
          <w:lang w:eastAsia="en-US"/>
        </w:rPr>
        <w:t xml:space="preserve"> (Chair), </w:t>
      </w:r>
      <w:r w:rsidR="000F0A70">
        <w:rPr>
          <w:rFonts w:ascii="Cambria" w:eastAsia="Times New Roman" w:hAnsi="Cambria" w:cs="Times New Roman"/>
          <w:i/>
          <w:iCs/>
          <w:shd w:val="clear" w:color="auto" w:fill="FFFFFF"/>
          <w:lang w:eastAsia="en-US"/>
        </w:rPr>
        <w:t xml:space="preserve">Transracial adoption, foster care, </w:t>
      </w:r>
      <w:r w:rsidR="000F0A70" w:rsidRPr="00A7162D">
        <w:rPr>
          <w:rFonts w:ascii="Cambria" w:eastAsia="Times New Roman" w:hAnsi="Cambria" w:cs="Times New Roman"/>
          <w:i/>
          <w:iCs/>
          <w:shd w:val="clear" w:color="auto" w:fill="FFFFFF"/>
          <w:lang w:eastAsia="en-US"/>
        </w:rPr>
        <w:t>and socialization</w:t>
      </w:r>
      <w:r w:rsidR="00C84230">
        <w:rPr>
          <w:rFonts w:ascii="Cambria" w:eastAsia="Times New Roman" w:hAnsi="Cambria" w:cs="Times New Roman"/>
          <w:shd w:val="clear" w:color="auto" w:fill="FFFFFF"/>
          <w:lang w:eastAsia="en-US"/>
        </w:rPr>
        <w:t xml:space="preserve">. </w:t>
      </w:r>
      <w:r w:rsidR="0025092D" w:rsidRPr="00C84230">
        <w:rPr>
          <w:rFonts w:ascii="Cambria" w:eastAsia="Times New Roman" w:hAnsi="Cambria" w:cs="Times New Roman"/>
          <w:shd w:val="clear" w:color="auto" w:fill="FFFFFF"/>
          <w:lang w:eastAsia="en-US"/>
        </w:rPr>
        <w:t>Symposium</w:t>
      </w:r>
      <w:r w:rsidR="0025092D">
        <w:rPr>
          <w:rFonts w:ascii="Cambria" w:eastAsia="Times New Roman" w:hAnsi="Cambria" w:cs="Times New Roman"/>
          <w:shd w:val="clear" w:color="auto" w:fill="FFFFFF"/>
          <w:lang w:eastAsia="en-US"/>
        </w:rPr>
        <w:t xml:space="preserve"> </w:t>
      </w:r>
      <w:r w:rsidR="003063EA">
        <w:rPr>
          <w:rFonts w:ascii="Cambria" w:eastAsia="Times New Roman" w:hAnsi="Cambria" w:cs="Times New Roman"/>
          <w:shd w:val="clear" w:color="auto" w:fill="FFFFFF"/>
          <w:lang w:eastAsia="en-US"/>
        </w:rPr>
        <w:t>presented</w:t>
      </w:r>
      <w:r w:rsidR="0025092D">
        <w:rPr>
          <w:rFonts w:ascii="Cambria" w:eastAsia="Times New Roman" w:hAnsi="Cambria" w:cs="Times New Roman"/>
          <w:shd w:val="clear" w:color="auto" w:fill="FFFFFF"/>
          <w:lang w:eastAsia="en-US"/>
        </w:rPr>
        <w:t xml:space="preserve"> at the annual meeting of the National Council on Family Relations, San Diego, CA.</w:t>
      </w:r>
    </w:p>
    <w:p w14:paraId="2ED43128" w14:textId="77777777" w:rsidR="00CD30F9" w:rsidRDefault="00CD30F9" w:rsidP="00A0097C">
      <w:pPr>
        <w:ind w:left="2880" w:hanging="360"/>
        <w:contextualSpacing/>
        <w:rPr>
          <w:rFonts w:ascii="Cambria" w:eastAsia="Times New Roman" w:hAnsi="Cambria" w:cs="Times New Roman"/>
          <w:b/>
          <w:bCs/>
          <w:shd w:val="clear" w:color="auto" w:fill="FFFFFF"/>
          <w:lang w:eastAsia="en-US"/>
        </w:rPr>
      </w:pPr>
    </w:p>
    <w:p w14:paraId="7D1E6247" w14:textId="5092FBAA" w:rsidR="00564D5B" w:rsidRPr="00C330C9" w:rsidRDefault="00564D5B" w:rsidP="00A0097C">
      <w:pPr>
        <w:ind w:left="2880" w:hanging="360"/>
        <w:contextualSpacing/>
        <w:rPr>
          <w:rFonts w:ascii="Cambria" w:eastAsia="Times New Roman" w:hAnsi="Cambria" w:cs="Times New Roman"/>
          <w:shd w:val="clear" w:color="auto" w:fill="FFFFFF"/>
          <w:lang w:eastAsia="en-US"/>
        </w:rPr>
      </w:pPr>
      <w:r w:rsidRPr="00C35039">
        <w:rPr>
          <w:rFonts w:ascii="Cambria" w:eastAsia="Times New Roman" w:hAnsi="Cambria" w:cs="Times New Roman"/>
          <w:b/>
          <w:bCs/>
          <w:shd w:val="clear" w:color="auto" w:fill="FFFFFF"/>
          <w:lang w:eastAsia="en-US"/>
        </w:rPr>
        <w:t>Collins, C. M.</w:t>
      </w:r>
      <w:r w:rsidRPr="00C330C9">
        <w:rPr>
          <w:rFonts w:ascii="Cambria" w:eastAsia="Times New Roman" w:hAnsi="Cambria" w:cs="Times New Roman"/>
          <w:shd w:val="clear" w:color="auto" w:fill="FFFFFF"/>
          <w:lang w:eastAsia="en-US"/>
        </w:rPr>
        <w:t xml:space="preserve">, &amp; Russell, B. (2017, November). </w:t>
      </w:r>
      <w:r w:rsidRPr="00C330C9">
        <w:rPr>
          <w:rFonts w:ascii="Cambria" w:hAnsi="Cambria"/>
          <w:i/>
        </w:rPr>
        <w:t>Using Col</w:t>
      </w:r>
      <w:r w:rsidR="00E6670F">
        <w:rPr>
          <w:rFonts w:ascii="Cambria" w:hAnsi="Cambria"/>
          <w:i/>
        </w:rPr>
        <w:t>laborative Language Systems to engage high-risk adolescent f</w:t>
      </w:r>
      <w:r w:rsidRPr="00C330C9">
        <w:rPr>
          <w:rFonts w:ascii="Cambria" w:hAnsi="Cambria"/>
          <w:i/>
        </w:rPr>
        <w:t>athers</w:t>
      </w:r>
      <w:r w:rsidRPr="00C330C9">
        <w:rPr>
          <w:rFonts w:ascii="Cambria" w:eastAsia="Times New Roman" w:hAnsi="Cambria" w:cs="Times New Roman"/>
          <w:i/>
          <w:shd w:val="clear" w:color="auto" w:fill="FFFFFF"/>
          <w:lang w:eastAsia="en-US"/>
        </w:rPr>
        <w:t>.</w:t>
      </w:r>
      <w:r w:rsidRPr="00C330C9">
        <w:rPr>
          <w:rFonts w:ascii="Cambria" w:eastAsia="Times New Roman" w:hAnsi="Cambria" w:cs="Times New Roman"/>
          <w:shd w:val="clear" w:color="auto" w:fill="FFFFFF"/>
          <w:lang w:eastAsia="en-US"/>
        </w:rPr>
        <w:t xml:space="preserve"> Paper presented at the annual meeting of the National Council on Family Relations, Orlando, FL.</w:t>
      </w:r>
    </w:p>
    <w:p w14:paraId="11AD2772" w14:textId="77777777" w:rsidR="00564D5B" w:rsidRPr="00C330C9" w:rsidRDefault="00564D5B" w:rsidP="00FD4523">
      <w:pPr>
        <w:ind w:left="2880" w:hanging="360"/>
        <w:rPr>
          <w:rFonts w:ascii="Cambria" w:eastAsia="Times New Roman" w:hAnsi="Cambria" w:cs="Times New Roman"/>
          <w:shd w:val="clear" w:color="auto" w:fill="FFFFFF"/>
          <w:lang w:eastAsia="en-US"/>
        </w:rPr>
      </w:pPr>
    </w:p>
    <w:p w14:paraId="311BBBBE" w14:textId="3CD998FE" w:rsidR="00564D5B" w:rsidRPr="00C330C9" w:rsidRDefault="00564D5B" w:rsidP="00E05C14">
      <w:pPr>
        <w:ind w:left="2880" w:hanging="360"/>
        <w:rPr>
          <w:rFonts w:ascii="Cambria" w:eastAsia="Times New Roman" w:hAnsi="Cambria" w:cs="Times New Roman"/>
          <w:shd w:val="clear" w:color="auto" w:fill="FFFFFF"/>
          <w:lang w:eastAsia="en-US"/>
        </w:rPr>
      </w:pPr>
      <w:r w:rsidRPr="00933E51">
        <w:rPr>
          <w:rFonts w:ascii="Cambria" w:eastAsia="Times New Roman" w:hAnsi="Cambria" w:cs="Times New Roman"/>
          <w:b/>
          <w:bCs/>
          <w:shd w:val="clear" w:color="auto" w:fill="FFFFFF"/>
          <w:lang w:eastAsia="en-US"/>
        </w:rPr>
        <w:t>Collins, C. M.</w:t>
      </w:r>
      <w:r w:rsidRPr="00C330C9">
        <w:rPr>
          <w:rFonts w:ascii="Cambria" w:eastAsia="Times New Roman" w:hAnsi="Cambria" w:cs="Times New Roman"/>
          <w:shd w:val="clear" w:color="auto" w:fill="FFFFFF"/>
          <w:lang w:eastAsia="en-US"/>
        </w:rPr>
        <w:t xml:space="preserve">, Forcier, P., Russell, B., &amp; Snyder, M. (2017, May). </w:t>
      </w:r>
      <w:r w:rsidR="00E6670F">
        <w:rPr>
          <w:rFonts w:ascii="Cambria" w:hAnsi="Cambria"/>
          <w:i/>
        </w:rPr>
        <w:t>Engaging high-risk adolescent fathers: A qualitative examination of motivation to change in fatherhood p</w:t>
      </w:r>
      <w:r w:rsidRPr="00C330C9">
        <w:rPr>
          <w:rFonts w:ascii="Cambria" w:hAnsi="Cambria"/>
          <w:i/>
        </w:rPr>
        <w:t>rograms</w:t>
      </w:r>
      <w:r w:rsidRPr="00C330C9">
        <w:rPr>
          <w:rFonts w:ascii="Cambria" w:hAnsi="Cambria"/>
        </w:rPr>
        <w:t>. Poster presented at the Association for Psychological Science’s Annual Convention, Boston, MA.</w:t>
      </w:r>
    </w:p>
    <w:p w14:paraId="0FFE3055" w14:textId="765DDBC7" w:rsidR="00564D5B" w:rsidRPr="00C330C9" w:rsidRDefault="00E6670F" w:rsidP="00E6670F">
      <w:pPr>
        <w:ind w:left="1080" w:hanging="360"/>
        <w:rPr>
          <w:rFonts w:ascii="Cambria" w:eastAsia="Times New Roman" w:hAnsi="Cambria" w:cs="Times New Roman"/>
          <w:shd w:val="clear" w:color="auto" w:fill="FFFFFF"/>
          <w:lang w:eastAsia="en-US"/>
        </w:rPr>
      </w:pPr>
      <w:r>
        <w:rPr>
          <w:rFonts w:ascii="Cambria" w:eastAsia="Times New Roman" w:hAnsi="Cambria" w:cs="Times New Roman"/>
          <w:b/>
          <w:bCs/>
          <w:noProof/>
          <w:lang w:eastAsia="en-US"/>
        </w:rPr>
        <w:lastRenderedPageBreak/>
        <mc:AlternateContent>
          <mc:Choice Requires="wps">
            <w:drawing>
              <wp:anchor distT="0" distB="0" distL="114300" distR="114300" simplePos="0" relativeHeight="251692032" behindDoc="0" locked="1" layoutInCell="1" allowOverlap="1" wp14:anchorId="4C3EA3FB" wp14:editId="5F121EE1">
                <wp:simplePos x="0" y="0"/>
                <wp:positionH relativeFrom="column">
                  <wp:posOffset>-231775</wp:posOffset>
                </wp:positionH>
                <wp:positionV relativeFrom="page">
                  <wp:posOffset>-36830</wp:posOffset>
                </wp:positionV>
                <wp:extent cx="438912" cy="10186416"/>
                <wp:effectExtent l="0" t="0" r="18415" b="12065"/>
                <wp:wrapNone/>
                <wp:docPr id="7" name="Rectangle 7"/>
                <wp:cNvGraphicFramePr/>
                <a:graphic xmlns:a="http://schemas.openxmlformats.org/drawingml/2006/main">
                  <a:graphicData uri="http://schemas.microsoft.com/office/word/2010/wordprocessingShape">
                    <wps:wsp>
                      <wps:cNvSpPr/>
                      <wps:spPr>
                        <a:xfrm>
                          <a:off x="0" y="0"/>
                          <a:ext cx="438912" cy="10186416"/>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5C581" id="Rectangle 7" o:spid="_x0000_s1026" style="position:absolute;margin-left:-18.25pt;margin-top:-2.9pt;width:34.55pt;height:80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" fillcolor="#538135 [2409]" strokecolor="#538135 [2409]" strokeweight="1pt">
                <w10:wrap anchory="page"/>
                <w10:anchorlock/>
              </v:rect>
            </w:pict>
          </mc:Fallback>
        </mc:AlternateContent>
      </w:r>
      <w:r w:rsidR="00564D5B" w:rsidRPr="00C330C9">
        <w:rPr>
          <w:rFonts w:ascii="Cambria" w:eastAsia="Times New Roman" w:hAnsi="Cambria" w:cs="Times New Roman"/>
          <w:shd w:val="clear" w:color="auto" w:fill="FFFFFF"/>
          <w:lang w:eastAsia="en-US"/>
        </w:rPr>
        <w:t xml:space="preserve">Robinson, J., </w:t>
      </w:r>
      <w:proofErr w:type="spellStart"/>
      <w:r w:rsidR="00564D5B" w:rsidRPr="00C330C9">
        <w:rPr>
          <w:rFonts w:ascii="Cambria" w:eastAsia="Times New Roman" w:hAnsi="Cambria" w:cs="Times New Roman"/>
          <w:shd w:val="clear" w:color="auto" w:fill="FFFFFF"/>
          <w:lang w:eastAsia="en-US"/>
        </w:rPr>
        <w:t>Gozemba</w:t>
      </w:r>
      <w:proofErr w:type="spellEnd"/>
      <w:r w:rsidR="00564D5B" w:rsidRPr="00C330C9">
        <w:rPr>
          <w:rFonts w:ascii="Cambria" w:eastAsia="Times New Roman" w:hAnsi="Cambria" w:cs="Times New Roman"/>
          <w:shd w:val="clear" w:color="auto" w:fill="FFFFFF"/>
          <w:lang w:eastAsia="en-US"/>
        </w:rPr>
        <w:t xml:space="preserve">, D., &amp; </w:t>
      </w:r>
      <w:r w:rsidR="00564D5B" w:rsidRPr="00933E51">
        <w:rPr>
          <w:rFonts w:ascii="Cambria" w:eastAsia="Times New Roman" w:hAnsi="Cambria" w:cs="Times New Roman"/>
          <w:b/>
          <w:bCs/>
          <w:shd w:val="clear" w:color="auto" w:fill="FFFFFF"/>
          <w:lang w:eastAsia="en-US"/>
        </w:rPr>
        <w:t>Collins, C. M.</w:t>
      </w:r>
      <w:r w:rsidR="00564D5B" w:rsidRPr="00C330C9">
        <w:rPr>
          <w:rFonts w:ascii="Cambria" w:eastAsia="Times New Roman" w:hAnsi="Cambria" w:cs="Times New Roman"/>
          <w:shd w:val="clear" w:color="auto" w:fill="FFFFFF"/>
          <w:lang w:eastAsia="en-US"/>
        </w:rPr>
        <w:t xml:space="preserve"> (2017, April). </w:t>
      </w:r>
      <w:r>
        <w:rPr>
          <w:rFonts w:ascii="Cambria" w:eastAsia="Times New Roman" w:hAnsi="Cambria" w:cs="Times New Roman"/>
          <w:bCs/>
          <w:i/>
          <w:shd w:val="clear" w:color="auto" w:fill="FFFFFF"/>
          <w:lang w:eastAsia="en-US"/>
        </w:rPr>
        <w:t>Serving families: How well are you assessing it? Who is better o</w:t>
      </w:r>
      <w:r w:rsidR="00564D5B" w:rsidRPr="00C330C9">
        <w:rPr>
          <w:rFonts w:ascii="Cambria" w:eastAsia="Times New Roman" w:hAnsi="Cambria" w:cs="Times New Roman"/>
          <w:bCs/>
          <w:i/>
          <w:shd w:val="clear" w:color="auto" w:fill="FFFFFF"/>
          <w:lang w:eastAsia="en-US"/>
        </w:rPr>
        <w:t>ff?</w:t>
      </w:r>
      <w:r w:rsidR="00564D5B" w:rsidRPr="00C330C9">
        <w:rPr>
          <w:rFonts w:ascii="Cambria" w:eastAsia="Times New Roman" w:hAnsi="Cambria" w:cs="Times New Roman"/>
          <w:bCs/>
          <w:shd w:val="clear" w:color="auto" w:fill="FFFFFF"/>
          <w:lang w:eastAsia="en-US"/>
        </w:rPr>
        <w:t xml:space="preserve"> Workshop presented at </w:t>
      </w:r>
      <w:r w:rsidR="00564D5B" w:rsidRPr="00C330C9">
        <w:rPr>
          <w:rFonts w:ascii="Cambria" w:eastAsia="Times New Roman" w:hAnsi="Cambria" w:cs="Times New Roman"/>
          <w:shd w:val="clear" w:color="auto" w:fill="FFFFFF"/>
          <w:lang w:eastAsia="en-US"/>
        </w:rPr>
        <w:t>the National Head Start Conference and Expo, Chicago, IL.</w:t>
      </w:r>
    </w:p>
    <w:p w14:paraId="6AFEDD78" w14:textId="77777777" w:rsidR="00431912" w:rsidRPr="005E0684" w:rsidRDefault="00431912" w:rsidP="00E6670F">
      <w:pPr>
        <w:rPr>
          <w:rFonts w:ascii="Cambria" w:eastAsia="Times New Roman" w:hAnsi="Cambria" w:cs="Times New Roman"/>
          <w:shd w:val="clear" w:color="auto" w:fill="FFFFFF"/>
          <w:lang w:eastAsia="en-US"/>
        </w:rPr>
      </w:pPr>
    </w:p>
    <w:p w14:paraId="4E8322C7" w14:textId="7700814F" w:rsidR="002F732D" w:rsidRPr="005E0684" w:rsidRDefault="00F364C1" w:rsidP="00E278BC">
      <w:pPr>
        <w:ind w:left="1080" w:hanging="360"/>
        <w:rPr>
          <w:rFonts w:ascii="Cambria" w:eastAsia="Times New Roman" w:hAnsi="Cambria" w:cs="Times New Roman"/>
          <w:shd w:val="clear" w:color="auto" w:fill="FFFFFF"/>
          <w:lang w:eastAsia="en-US"/>
        </w:rPr>
      </w:pPr>
      <w:r w:rsidRPr="00933E51">
        <w:rPr>
          <w:rFonts w:ascii="Cambria" w:eastAsia="Times New Roman" w:hAnsi="Cambria" w:cs="Times New Roman"/>
          <w:b/>
          <w:bCs/>
          <w:shd w:val="clear" w:color="auto" w:fill="FFFFFF"/>
          <w:lang w:eastAsia="en-US"/>
        </w:rPr>
        <w:t>Collins, C. M.</w:t>
      </w:r>
      <w:r w:rsidRPr="005E0684">
        <w:rPr>
          <w:rFonts w:ascii="Cambria" w:eastAsia="Times New Roman" w:hAnsi="Cambria" w:cs="Times New Roman"/>
          <w:shd w:val="clear" w:color="auto" w:fill="FFFFFF"/>
          <w:lang w:eastAsia="en-US"/>
        </w:rPr>
        <w:t xml:space="preserve">, Theriault, K., Altamura, V., &amp; </w:t>
      </w:r>
      <w:proofErr w:type="spellStart"/>
      <w:r w:rsidRPr="005E0684">
        <w:rPr>
          <w:rFonts w:ascii="Cambria" w:eastAsia="Times New Roman" w:hAnsi="Cambria" w:cs="Times New Roman"/>
          <w:shd w:val="clear" w:color="auto" w:fill="FFFFFF"/>
          <w:lang w:eastAsia="en-US"/>
        </w:rPr>
        <w:t>Britner</w:t>
      </w:r>
      <w:proofErr w:type="spellEnd"/>
      <w:r w:rsidRPr="005E0684">
        <w:rPr>
          <w:rFonts w:ascii="Cambria" w:eastAsia="Times New Roman" w:hAnsi="Cambria" w:cs="Times New Roman"/>
          <w:shd w:val="clear" w:color="auto" w:fill="FFFFFF"/>
          <w:lang w:eastAsia="en-US"/>
        </w:rPr>
        <w:t xml:space="preserve">, P. A. (2016, November). </w:t>
      </w:r>
      <w:r w:rsidRPr="005E0684">
        <w:rPr>
          <w:rFonts w:ascii="Cambria" w:eastAsia="Times New Roman" w:hAnsi="Cambria" w:cs="Times New Roman"/>
          <w:i/>
          <w:shd w:val="clear" w:color="auto" w:fill="FFFFFF"/>
          <w:lang w:eastAsia="en-US"/>
        </w:rPr>
        <w:t>Improving academic and socioemotional outcomes for youth in foster care</w:t>
      </w:r>
      <w:r w:rsidRPr="005E0684">
        <w:rPr>
          <w:rFonts w:ascii="Cambria" w:eastAsia="Times New Roman" w:hAnsi="Cambria" w:cs="Times New Roman"/>
          <w:shd w:val="clear" w:color="auto" w:fill="FFFFFF"/>
          <w:lang w:eastAsia="en-US"/>
        </w:rPr>
        <w:t>. Lightning paper presented at the annual meeting of the National Council on Family Relations, Minneapolis, MN.</w:t>
      </w:r>
    </w:p>
    <w:p w14:paraId="17DA1293" w14:textId="77777777" w:rsidR="009B0A3F" w:rsidRDefault="009B0A3F" w:rsidP="00E278BC">
      <w:pPr>
        <w:ind w:left="1080" w:hanging="360"/>
        <w:rPr>
          <w:rFonts w:ascii="Times New Roman" w:eastAsia="Times New Roman" w:hAnsi="Times New Roman" w:cs="Times New Roman"/>
          <w:shd w:val="clear" w:color="auto" w:fill="FFFFFF"/>
          <w:lang w:eastAsia="en-US"/>
        </w:rPr>
      </w:pPr>
    </w:p>
    <w:p w14:paraId="2407428F" w14:textId="77777777" w:rsidR="002F732D" w:rsidRPr="005E0684" w:rsidRDefault="002F732D" w:rsidP="00E278BC">
      <w:pPr>
        <w:ind w:left="1080" w:hanging="360"/>
        <w:rPr>
          <w:rFonts w:ascii="Cambria" w:eastAsia="Times New Roman" w:hAnsi="Cambria" w:cs="Times New Roman"/>
          <w:shd w:val="clear" w:color="auto" w:fill="FFFFFF"/>
          <w:lang w:eastAsia="en-US"/>
        </w:rPr>
      </w:pPr>
      <w:proofErr w:type="spellStart"/>
      <w:r w:rsidRPr="005E0684">
        <w:rPr>
          <w:rFonts w:ascii="Cambria" w:eastAsia="Times New Roman" w:hAnsi="Cambria" w:cs="Times New Roman"/>
          <w:shd w:val="clear" w:color="auto" w:fill="FFFFFF"/>
          <w:lang w:eastAsia="en-US"/>
        </w:rPr>
        <w:t>Gozemba</w:t>
      </w:r>
      <w:proofErr w:type="spellEnd"/>
      <w:r w:rsidRPr="005E0684">
        <w:rPr>
          <w:rFonts w:ascii="Cambria" w:eastAsia="Times New Roman" w:hAnsi="Cambria" w:cs="Times New Roman"/>
          <w:shd w:val="clear" w:color="auto" w:fill="FFFFFF"/>
          <w:lang w:eastAsia="en-US"/>
        </w:rPr>
        <w:t xml:space="preserve">, D., </w:t>
      </w:r>
      <w:r w:rsidRPr="00933E51">
        <w:rPr>
          <w:rFonts w:ascii="Cambria" w:eastAsia="Times New Roman" w:hAnsi="Cambria" w:cs="Times New Roman"/>
          <w:b/>
          <w:bCs/>
          <w:shd w:val="clear" w:color="auto" w:fill="FFFFFF"/>
          <w:lang w:eastAsia="en-US"/>
        </w:rPr>
        <w:t>Collins, C. M.</w:t>
      </w:r>
      <w:r w:rsidRPr="005E0684">
        <w:rPr>
          <w:rFonts w:ascii="Cambria" w:eastAsia="Times New Roman" w:hAnsi="Cambria" w:cs="Times New Roman"/>
          <w:shd w:val="clear" w:color="auto" w:fill="FFFFFF"/>
          <w:lang w:eastAsia="en-US"/>
        </w:rPr>
        <w:t xml:space="preserve">, &amp; Ellsworth, A. (2016, May). </w:t>
      </w:r>
      <w:r w:rsidRPr="005E0684">
        <w:rPr>
          <w:rFonts w:ascii="Cambria" w:eastAsia="Times New Roman" w:hAnsi="Cambria" w:cs="Times New Roman"/>
          <w:i/>
          <w:shd w:val="clear" w:color="auto" w:fill="FFFFFF"/>
          <w:lang w:eastAsia="en-US"/>
        </w:rPr>
        <w:t>Translating staff and family voices into data-based program planning</w:t>
      </w:r>
      <w:r w:rsidRPr="005E0684">
        <w:rPr>
          <w:rFonts w:ascii="Cambria" w:eastAsia="Times New Roman" w:hAnsi="Cambria" w:cs="Times New Roman"/>
          <w:shd w:val="clear" w:color="auto" w:fill="FFFFFF"/>
          <w:lang w:eastAsia="en-US"/>
        </w:rPr>
        <w:t>. Workshop presented at the National Head Start Conference and Expo: The next Generation of Opportunity, Nashville, TN.</w:t>
      </w:r>
    </w:p>
    <w:p w14:paraId="4591216B" w14:textId="77777777" w:rsidR="002F732D" w:rsidRPr="005E0684" w:rsidRDefault="002F732D" w:rsidP="00E278BC">
      <w:pPr>
        <w:ind w:left="1080" w:hanging="360"/>
        <w:rPr>
          <w:rFonts w:ascii="Cambria" w:eastAsia="Times New Roman" w:hAnsi="Cambria" w:cs="Times New Roman"/>
          <w:shd w:val="clear" w:color="auto" w:fill="FFFFFF"/>
          <w:lang w:eastAsia="en-US"/>
        </w:rPr>
      </w:pPr>
    </w:p>
    <w:p w14:paraId="6BBBEBEC" w14:textId="77777777" w:rsidR="002F732D" w:rsidRPr="005E0684" w:rsidRDefault="002F732D" w:rsidP="00E278BC">
      <w:pPr>
        <w:ind w:left="1080" w:hanging="360"/>
        <w:rPr>
          <w:rFonts w:ascii="Cambria" w:hAnsi="Cambria" w:cs="Times New Roman"/>
        </w:rPr>
      </w:pPr>
      <w:r w:rsidRPr="00933E51">
        <w:rPr>
          <w:rFonts w:ascii="Cambria" w:eastAsia="Times New Roman" w:hAnsi="Cambria" w:cs="Times New Roman"/>
          <w:b/>
          <w:bCs/>
          <w:shd w:val="clear" w:color="auto" w:fill="FFFFFF"/>
          <w:lang w:eastAsia="en-US"/>
        </w:rPr>
        <w:t>Collins, C. M.</w:t>
      </w:r>
      <w:r w:rsidRPr="005E0684">
        <w:rPr>
          <w:rFonts w:ascii="Cambria" w:eastAsia="Times New Roman" w:hAnsi="Cambria" w:cs="Times New Roman"/>
          <w:shd w:val="clear" w:color="auto" w:fill="FFFFFF"/>
          <w:lang w:eastAsia="en-US"/>
        </w:rPr>
        <w:t xml:space="preserve">, </w:t>
      </w:r>
      <w:proofErr w:type="spellStart"/>
      <w:r w:rsidRPr="005E0684">
        <w:rPr>
          <w:rFonts w:ascii="Cambria" w:eastAsia="Times New Roman" w:hAnsi="Cambria" w:cs="Times New Roman"/>
          <w:shd w:val="clear" w:color="auto" w:fill="FFFFFF"/>
          <w:lang w:eastAsia="en-US"/>
        </w:rPr>
        <w:t>Britner</w:t>
      </w:r>
      <w:proofErr w:type="spellEnd"/>
      <w:r w:rsidRPr="005E0684">
        <w:rPr>
          <w:rFonts w:ascii="Cambria" w:eastAsia="Times New Roman" w:hAnsi="Cambria" w:cs="Times New Roman"/>
          <w:shd w:val="clear" w:color="auto" w:fill="FFFFFF"/>
          <w:lang w:eastAsia="en-US"/>
        </w:rPr>
        <w:t xml:space="preserve">, P. A., Theriault, K., &amp; Altamura, V. (2015, June). </w:t>
      </w:r>
      <w:r w:rsidRPr="005E0684">
        <w:rPr>
          <w:rFonts w:ascii="Cambria" w:hAnsi="Cambria" w:cs="Times New Roman"/>
          <w:i/>
          <w:lang w:eastAsia="en-US"/>
        </w:rPr>
        <w:t>Resiliency in foster youth and perceived social support: A mixed methods program evaluation</w:t>
      </w:r>
      <w:r w:rsidRPr="005E0684">
        <w:rPr>
          <w:rFonts w:ascii="Cambria" w:hAnsi="Cambria" w:cs="Times New Roman"/>
          <w:lang w:eastAsia="en-US"/>
        </w:rPr>
        <w:t>. Poster presented at the Resilience Research Centre’s Pathways to Resilience III: Beyond Nature vs. Nurture Conference, Halifax, Nova Scotia, Canada.</w:t>
      </w:r>
    </w:p>
    <w:p w14:paraId="2356A5B6" w14:textId="77777777" w:rsidR="002F732D" w:rsidRPr="005E0684" w:rsidRDefault="002F732D" w:rsidP="00E278BC">
      <w:pPr>
        <w:ind w:left="1080" w:hanging="360"/>
        <w:rPr>
          <w:rFonts w:ascii="Cambria" w:hAnsi="Cambria" w:cs="Times New Roman"/>
        </w:rPr>
      </w:pPr>
    </w:p>
    <w:p w14:paraId="4E1FFD06" w14:textId="24A7F578" w:rsidR="00187407" w:rsidRDefault="002F732D" w:rsidP="00E278BC">
      <w:pPr>
        <w:ind w:left="1080" w:hanging="360"/>
        <w:rPr>
          <w:rFonts w:ascii="Cambria" w:hAnsi="Cambria" w:cs="Times New Roman"/>
        </w:rPr>
      </w:pPr>
      <w:r w:rsidRPr="00933E51">
        <w:rPr>
          <w:rFonts w:ascii="Cambria" w:hAnsi="Cambria" w:cs="Times New Roman"/>
          <w:b/>
          <w:bCs/>
        </w:rPr>
        <w:t>Collins, C. M.</w:t>
      </w:r>
      <w:r w:rsidRPr="005E0684">
        <w:rPr>
          <w:rFonts w:ascii="Cambria" w:hAnsi="Cambria" w:cs="Times New Roman"/>
        </w:rPr>
        <w:t xml:space="preserve"> (2011, April). </w:t>
      </w:r>
      <w:r w:rsidR="00E6670F">
        <w:rPr>
          <w:rFonts w:ascii="Cambria" w:hAnsi="Cambria" w:cs="Times New Roman"/>
          <w:i/>
        </w:rPr>
        <w:t>Authenticity and emotion s</w:t>
      </w:r>
      <w:r w:rsidRPr="005E0684">
        <w:rPr>
          <w:rFonts w:ascii="Cambria" w:hAnsi="Cambria" w:cs="Times New Roman"/>
          <w:i/>
        </w:rPr>
        <w:t xml:space="preserve">uppression. </w:t>
      </w:r>
      <w:r w:rsidRPr="005E0684">
        <w:rPr>
          <w:rFonts w:ascii="Cambria" w:hAnsi="Cambria" w:cs="Times New Roman"/>
        </w:rPr>
        <w:t>Poster presented at the annual meeting of the Western Psychological Association, Los Angeles, CA.</w:t>
      </w:r>
    </w:p>
    <w:p w14:paraId="3C3ABB14" w14:textId="77777777" w:rsidR="0004412D" w:rsidRPr="005E0684" w:rsidRDefault="0004412D" w:rsidP="00E278BC">
      <w:pPr>
        <w:ind w:left="1080"/>
        <w:rPr>
          <w:rFonts w:ascii="Cambria" w:hAnsi="Cambria" w:cs="Times New Roman"/>
        </w:rPr>
      </w:pPr>
    </w:p>
    <w:p w14:paraId="3427B752" w14:textId="77777777" w:rsidR="00187407" w:rsidRDefault="00187407" w:rsidP="00E278BC">
      <w:pPr>
        <w:ind w:left="720"/>
        <w:contextualSpacing/>
        <w:rPr>
          <w:rFonts w:ascii="Cambria" w:hAnsi="Cambria" w:cs="Times New Roman"/>
          <w:b/>
          <w:sz w:val="28"/>
        </w:rPr>
      </w:pPr>
      <w:r w:rsidRPr="005E0684">
        <w:rPr>
          <w:rFonts w:ascii="Cambria" w:hAnsi="Cambria" w:cs="Times New Roman"/>
          <w:b/>
          <w:sz w:val="28"/>
        </w:rPr>
        <w:t xml:space="preserve">AWARDS &amp; </w:t>
      </w:r>
      <w:r w:rsidR="0004412D">
        <w:rPr>
          <w:rFonts w:ascii="Cambria" w:hAnsi="Cambria" w:cs="Times New Roman"/>
          <w:b/>
          <w:sz w:val="28"/>
        </w:rPr>
        <w:t>FELLOWSHIPS</w:t>
      </w:r>
    </w:p>
    <w:p w14:paraId="72B0A272" w14:textId="77777777" w:rsidR="00FC781D" w:rsidRPr="005E0684" w:rsidRDefault="0004412D" w:rsidP="00E278BC">
      <w:pPr>
        <w:ind w:left="720"/>
        <w:contextualSpacing/>
        <w:rPr>
          <w:rFonts w:ascii="Cambria" w:hAnsi="Cambria" w:cs="Times New Roman"/>
          <w:b/>
          <w:sz w:val="28"/>
        </w:rPr>
      </w:pPr>
      <w:r>
        <w:rPr>
          <w:noProof/>
          <w:lang w:eastAsia="en-US"/>
        </w:rPr>
        <mc:AlternateContent>
          <mc:Choice Requires="wps">
            <w:drawing>
              <wp:anchor distT="0" distB="0" distL="114300" distR="114300" simplePos="0" relativeHeight="251691008" behindDoc="0" locked="0" layoutInCell="1" allowOverlap="1" wp14:anchorId="0C98D8F1" wp14:editId="49774FAE">
                <wp:simplePos x="0" y="0"/>
                <wp:positionH relativeFrom="column">
                  <wp:posOffset>460375</wp:posOffset>
                </wp:positionH>
                <wp:positionV relativeFrom="paragraph">
                  <wp:posOffset>71120</wp:posOffset>
                </wp:positionV>
                <wp:extent cx="2240280" cy="2540"/>
                <wp:effectExtent l="12700" t="12700" r="20320" b="22860"/>
                <wp:wrapNone/>
                <wp:docPr id="4" name="Straight Connector 4"/>
                <wp:cNvGraphicFramePr/>
                <a:graphic xmlns:a="http://schemas.openxmlformats.org/drawingml/2006/main">
                  <a:graphicData uri="http://schemas.microsoft.com/office/word/2010/wordprocessingShape">
                    <wps:wsp>
                      <wps:cNvCnPr/>
                      <wps:spPr>
                        <a:xfrm>
                          <a:off x="0" y="0"/>
                          <a:ext cx="2240280" cy="254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7B6B1" id="Straight Connector 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5.6pt" to="212.6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" strokecolor="#538135 [2409]" strokeweight="1.5pt">
                <v:stroke joinstyle="miter"/>
              </v:line>
            </w:pict>
          </mc:Fallback>
        </mc:AlternateContent>
      </w:r>
    </w:p>
    <w:p w14:paraId="7D54F190" w14:textId="22752045" w:rsidR="00187407" w:rsidRPr="005E0684" w:rsidRDefault="00187407" w:rsidP="00E278BC">
      <w:pPr>
        <w:ind w:left="720"/>
        <w:rPr>
          <w:rFonts w:ascii="Cambria" w:hAnsi="Cambria" w:cs="Times New Roman"/>
          <w:bCs/>
        </w:rPr>
      </w:pPr>
      <w:r w:rsidRPr="005E0684">
        <w:rPr>
          <w:rFonts w:ascii="Cambria" w:hAnsi="Cambria" w:cs="Times New Roman"/>
          <w:b/>
        </w:rPr>
        <w:t xml:space="preserve">Summer Fellowship for Advanced Graduate Students, </w:t>
      </w:r>
      <w:r w:rsidRPr="005E0684">
        <w:rPr>
          <w:rFonts w:ascii="Cambria" w:hAnsi="Cambria" w:cs="Times New Roman"/>
        </w:rPr>
        <w:t>University of Connecticut, Jun 2017</w:t>
      </w:r>
      <w:r w:rsidR="00190B41">
        <w:rPr>
          <w:rFonts w:ascii="Cambria" w:hAnsi="Cambria" w:cs="Times New Roman"/>
        </w:rPr>
        <w:t>, May 2018</w:t>
      </w:r>
    </w:p>
    <w:p w14:paraId="3EC40EC8" w14:textId="77777777" w:rsidR="00187407" w:rsidRPr="005E0684" w:rsidRDefault="00187407" w:rsidP="00E278BC">
      <w:pPr>
        <w:ind w:left="720"/>
        <w:rPr>
          <w:rFonts w:ascii="Cambria" w:hAnsi="Cambria" w:cs="Times New Roman"/>
        </w:rPr>
      </w:pPr>
      <w:r w:rsidRPr="005E0684">
        <w:rPr>
          <w:rFonts w:ascii="Cambria" w:hAnsi="Cambria" w:cs="Times New Roman"/>
          <w:b/>
        </w:rPr>
        <w:t xml:space="preserve">CLAS Dean’s Fund Fellowship, </w:t>
      </w:r>
      <w:r w:rsidRPr="005E0684">
        <w:rPr>
          <w:rFonts w:ascii="Cambria" w:hAnsi="Cambria" w:cs="Times New Roman"/>
        </w:rPr>
        <w:t>University of Connecticut, May 2016</w:t>
      </w:r>
    </w:p>
    <w:p w14:paraId="0277F709" w14:textId="77777777" w:rsidR="00187407" w:rsidRPr="005E0684" w:rsidRDefault="00187407" w:rsidP="00E278BC">
      <w:pPr>
        <w:ind w:left="720"/>
        <w:rPr>
          <w:rFonts w:ascii="Cambria" w:hAnsi="Cambria" w:cs="Times New Roman"/>
        </w:rPr>
      </w:pPr>
      <w:r w:rsidRPr="005E0684">
        <w:rPr>
          <w:rFonts w:ascii="Cambria" w:hAnsi="Cambria" w:cs="Times New Roman"/>
          <w:b/>
        </w:rPr>
        <w:t xml:space="preserve">Graduate School Fellowship, </w:t>
      </w:r>
      <w:r w:rsidRPr="005E0684">
        <w:rPr>
          <w:rFonts w:ascii="Cambria" w:hAnsi="Cambria" w:cs="Times New Roman"/>
        </w:rPr>
        <w:t>University of Connecticut, May 2016</w:t>
      </w:r>
    </w:p>
    <w:p w14:paraId="4F4CC8B8" w14:textId="77777777" w:rsidR="00187407" w:rsidRPr="005E0684" w:rsidRDefault="00187407" w:rsidP="00E278BC">
      <w:pPr>
        <w:ind w:left="720"/>
        <w:rPr>
          <w:rFonts w:ascii="Cambria" w:hAnsi="Cambria" w:cs="Times New Roman"/>
        </w:rPr>
      </w:pPr>
      <w:r w:rsidRPr="005E0684">
        <w:rPr>
          <w:rFonts w:ascii="Cambria" w:hAnsi="Cambria" w:cs="Times New Roman"/>
          <w:b/>
        </w:rPr>
        <w:t>Tuition Assistance Award,</w:t>
      </w:r>
      <w:r w:rsidRPr="005E0684">
        <w:rPr>
          <w:rFonts w:ascii="Cambria" w:hAnsi="Cambria" w:cs="Times New Roman"/>
        </w:rPr>
        <w:t xml:space="preserve"> University of Connecticut, Aug 2013 - May 2014</w:t>
      </w:r>
    </w:p>
    <w:p w14:paraId="4FBD1A61" w14:textId="77777777" w:rsidR="00187407" w:rsidRPr="005E0684" w:rsidRDefault="00187407" w:rsidP="00E278BC">
      <w:pPr>
        <w:ind w:left="720"/>
        <w:rPr>
          <w:rFonts w:ascii="Cambria" w:hAnsi="Cambria" w:cs="Times New Roman"/>
        </w:rPr>
      </w:pPr>
      <w:r w:rsidRPr="005E0684">
        <w:rPr>
          <w:rFonts w:ascii="Cambria" w:hAnsi="Cambria" w:cs="Times New Roman"/>
          <w:b/>
        </w:rPr>
        <w:t xml:space="preserve">Gilman International Scholarship, </w:t>
      </w:r>
      <w:r w:rsidRPr="005E0684">
        <w:rPr>
          <w:rFonts w:ascii="Cambria" w:hAnsi="Cambria" w:cs="Times New Roman"/>
        </w:rPr>
        <w:t>Biola University, Dec 2009</w:t>
      </w:r>
    </w:p>
    <w:p w14:paraId="24A9DC6C" w14:textId="77777777" w:rsidR="00187407" w:rsidRPr="005E0684" w:rsidRDefault="00187407" w:rsidP="00E278BC">
      <w:pPr>
        <w:ind w:left="720"/>
        <w:rPr>
          <w:rFonts w:ascii="Cambria" w:hAnsi="Cambria" w:cs="Times New Roman"/>
        </w:rPr>
      </w:pPr>
      <w:r w:rsidRPr="005E0684">
        <w:rPr>
          <w:rFonts w:ascii="Cambria" w:hAnsi="Cambria" w:cs="Times New Roman"/>
          <w:b/>
        </w:rPr>
        <w:t xml:space="preserve">George Mayr Scholarship, </w:t>
      </w:r>
      <w:r w:rsidRPr="005E0684">
        <w:rPr>
          <w:rFonts w:ascii="Cambria" w:hAnsi="Cambria" w:cs="Times New Roman"/>
        </w:rPr>
        <w:t>Biola University, Aug 2008 – Aug 2010</w:t>
      </w:r>
    </w:p>
    <w:p w14:paraId="2379E544" w14:textId="77777777" w:rsidR="006616C4" w:rsidRPr="005E0684" w:rsidRDefault="006616C4" w:rsidP="00E278BC">
      <w:pPr>
        <w:ind w:left="720"/>
        <w:rPr>
          <w:rFonts w:ascii="Cambria" w:eastAsia="Times New Roman" w:hAnsi="Cambria" w:cs="Times New Roman"/>
          <w:noProof/>
          <w:lang w:eastAsia="en-US"/>
        </w:rPr>
      </w:pPr>
    </w:p>
    <w:p w14:paraId="165D26DD" w14:textId="77777777" w:rsidR="00187407" w:rsidRDefault="00187407" w:rsidP="006D5187">
      <w:pPr>
        <w:ind w:left="720"/>
        <w:rPr>
          <w:rFonts w:ascii="Cambria" w:hAnsi="Cambria" w:cs="Times New Roman"/>
          <w:b/>
          <w:sz w:val="28"/>
        </w:rPr>
      </w:pPr>
      <w:r w:rsidRPr="005E0684">
        <w:rPr>
          <w:rFonts w:ascii="Cambria" w:hAnsi="Cambria" w:cs="Times New Roman"/>
          <w:b/>
          <w:sz w:val="28"/>
        </w:rPr>
        <w:t>RESEARCH EXPERIENCE</w:t>
      </w:r>
    </w:p>
    <w:p w14:paraId="0EA8B8DD" w14:textId="77777777" w:rsidR="00E050DA" w:rsidRPr="005E0684" w:rsidRDefault="00E050DA" w:rsidP="006D5187">
      <w:pPr>
        <w:ind w:left="720"/>
        <w:rPr>
          <w:rFonts w:ascii="Cambria" w:hAnsi="Cambria" w:cs="Times New Roman"/>
          <w:b/>
          <w:sz w:val="28"/>
        </w:rPr>
      </w:pPr>
      <w:r>
        <w:rPr>
          <w:noProof/>
          <w:lang w:eastAsia="en-US"/>
        </w:rPr>
        <mc:AlternateContent>
          <mc:Choice Requires="wps">
            <w:drawing>
              <wp:anchor distT="0" distB="0" distL="114300" distR="114300" simplePos="0" relativeHeight="251678720" behindDoc="0" locked="0" layoutInCell="1" allowOverlap="1" wp14:anchorId="50E5BDB8" wp14:editId="7EBF417F">
                <wp:simplePos x="0" y="0"/>
                <wp:positionH relativeFrom="column">
                  <wp:posOffset>454025</wp:posOffset>
                </wp:positionH>
                <wp:positionV relativeFrom="paragraph">
                  <wp:posOffset>55880</wp:posOffset>
                </wp:positionV>
                <wp:extent cx="2103120" cy="2540"/>
                <wp:effectExtent l="12700" t="12700" r="17780" b="22860"/>
                <wp:wrapNone/>
                <wp:docPr id="22" name="Straight Connector 22"/>
                <wp:cNvGraphicFramePr/>
                <a:graphic xmlns:a="http://schemas.openxmlformats.org/drawingml/2006/main">
                  <a:graphicData uri="http://schemas.microsoft.com/office/word/2010/wordprocessingShape">
                    <wps:wsp>
                      <wps:cNvCnPr/>
                      <wps:spPr>
                        <a:xfrm>
                          <a:off x="0" y="0"/>
                          <a:ext cx="2103120" cy="254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DA36B" id="Straight Connector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4.4pt" to="201.35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" strokecolor="#538135 [2409]" strokeweight="1.5pt">
                <v:stroke joinstyle="miter"/>
              </v:line>
            </w:pict>
          </mc:Fallback>
        </mc:AlternateContent>
      </w:r>
    </w:p>
    <w:p w14:paraId="79C8C22F" w14:textId="77777777" w:rsidR="00187407" w:rsidRPr="005E0684" w:rsidRDefault="00187407" w:rsidP="006D5187">
      <w:pPr>
        <w:ind w:left="720"/>
        <w:rPr>
          <w:rFonts w:ascii="Cambria" w:hAnsi="Cambria" w:cs="Times New Roman"/>
        </w:rPr>
      </w:pPr>
      <w:r w:rsidRPr="005E0684">
        <w:rPr>
          <w:rFonts w:ascii="Cambria" w:hAnsi="Cambria" w:cs="Times New Roman"/>
          <w:b/>
        </w:rPr>
        <w:t xml:space="preserve">Evaluation Coordinator, </w:t>
      </w:r>
      <w:r w:rsidR="00661EC0">
        <w:rPr>
          <w:rFonts w:ascii="Cambria" w:hAnsi="Cambria" w:cs="Times New Roman"/>
        </w:rPr>
        <w:t>University of Connecticut</w:t>
      </w:r>
      <w:r w:rsidR="00CB3CE8">
        <w:rPr>
          <w:rFonts w:ascii="Cambria" w:hAnsi="Cambria" w:cs="Times New Roman"/>
        </w:rPr>
        <w:t xml:space="preserve"> &amp; </w:t>
      </w:r>
      <w:r w:rsidR="00661EC0">
        <w:rPr>
          <w:rFonts w:ascii="Cambria" w:hAnsi="Cambria" w:cs="Times New Roman"/>
        </w:rPr>
        <w:t xml:space="preserve">EASTCONN Head Start, </w:t>
      </w:r>
      <w:r w:rsidR="00ED4DF9">
        <w:rPr>
          <w:rFonts w:ascii="Cambria" w:hAnsi="Cambria" w:cs="Times New Roman"/>
        </w:rPr>
        <w:t>CT, Aug 2014</w:t>
      </w:r>
      <w:r w:rsidR="0050187A">
        <w:rPr>
          <w:rFonts w:ascii="Cambria" w:hAnsi="Cambria" w:cs="Times New Roman"/>
        </w:rPr>
        <w:t xml:space="preserve"> – </w:t>
      </w:r>
      <w:r w:rsidRPr="005E0684">
        <w:rPr>
          <w:rFonts w:ascii="Cambria" w:hAnsi="Cambria" w:cs="Times New Roman"/>
        </w:rPr>
        <w:t>Present</w:t>
      </w:r>
    </w:p>
    <w:p w14:paraId="25CE855A" w14:textId="77777777" w:rsidR="00813512" w:rsidRDefault="00187407" w:rsidP="00C00757">
      <w:pPr>
        <w:pStyle w:val="ListParagraph"/>
        <w:numPr>
          <w:ilvl w:val="0"/>
          <w:numId w:val="1"/>
        </w:numPr>
        <w:ind w:left="1440"/>
        <w:rPr>
          <w:rFonts w:ascii="Cambria" w:hAnsi="Cambria" w:cs="Times New Roman"/>
        </w:rPr>
      </w:pPr>
      <w:r w:rsidRPr="00465913">
        <w:rPr>
          <w:rFonts w:ascii="Cambria" w:hAnsi="Cambria" w:cs="Times New Roman"/>
        </w:rPr>
        <w:t xml:space="preserve">Collaborate with EASTCONN Head Start </w:t>
      </w:r>
      <w:r w:rsidR="00813512">
        <w:rPr>
          <w:rFonts w:ascii="Cambria" w:hAnsi="Cambria" w:cs="Times New Roman"/>
        </w:rPr>
        <w:t>management</w:t>
      </w:r>
    </w:p>
    <w:p w14:paraId="7EDEA655" w14:textId="77777777" w:rsidR="00F548F9" w:rsidRPr="00864303" w:rsidRDefault="00813512" w:rsidP="00C00757">
      <w:pPr>
        <w:pStyle w:val="ListParagraph"/>
        <w:numPr>
          <w:ilvl w:val="0"/>
          <w:numId w:val="1"/>
        </w:numPr>
        <w:ind w:left="1440"/>
        <w:rPr>
          <w:rFonts w:ascii="Cambria" w:hAnsi="Cambria" w:cs="Times New Roman"/>
        </w:rPr>
      </w:pPr>
      <w:r>
        <w:rPr>
          <w:rFonts w:ascii="Cambria" w:hAnsi="Cambria" w:cs="Times New Roman"/>
        </w:rPr>
        <w:t xml:space="preserve">Create </w:t>
      </w:r>
      <w:r w:rsidR="00187407" w:rsidRPr="00465913">
        <w:rPr>
          <w:rFonts w:ascii="Cambria" w:hAnsi="Cambria" w:cs="Times New Roman"/>
        </w:rPr>
        <w:t xml:space="preserve">reports </w:t>
      </w:r>
      <w:r w:rsidR="00864303">
        <w:rPr>
          <w:rFonts w:ascii="Cambria" w:hAnsi="Cambria" w:cs="Times New Roman"/>
        </w:rPr>
        <w:t>that i</w:t>
      </w:r>
      <w:r w:rsidR="00187407" w:rsidRPr="00864303">
        <w:rPr>
          <w:rFonts w:ascii="Cambria" w:hAnsi="Cambria" w:cs="Times New Roman"/>
        </w:rPr>
        <w:t>nform continuous quality improvement, staff de</w:t>
      </w:r>
      <w:r w:rsidR="00F548F9" w:rsidRPr="00864303">
        <w:rPr>
          <w:rFonts w:ascii="Cambria" w:hAnsi="Cambria" w:cs="Times New Roman"/>
        </w:rPr>
        <w:t>velopment, and family outcomes</w:t>
      </w:r>
    </w:p>
    <w:p w14:paraId="3EA00683" w14:textId="77777777" w:rsidR="00F548F9" w:rsidRDefault="00187407" w:rsidP="00C00757">
      <w:pPr>
        <w:pStyle w:val="ListParagraph"/>
        <w:numPr>
          <w:ilvl w:val="0"/>
          <w:numId w:val="1"/>
        </w:numPr>
        <w:ind w:left="1440"/>
        <w:rPr>
          <w:rFonts w:ascii="Cambria" w:hAnsi="Cambria" w:cs="Times New Roman"/>
        </w:rPr>
      </w:pPr>
      <w:r w:rsidRPr="00465913">
        <w:rPr>
          <w:rFonts w:ascii="Cambria" w:hAnsi="Cambria" w:cs="Times New Roman"/>
        </w:rPr>
        <w:t>Provid</w:t>
      </w:r>
      <w:r w:rsidR="00F548F9">
        <w:rPr>
          <w:rFonts w:ascii="Cambria" w:hAnsi="Cambria" w:cs="Times New Roman"/>
        </w:rPr>
        <w:t>e trainings to Head Start staff</w:t>
      </w:r>
    </w:p>
    <w:p w14:paraId="1C269E58" w14:textId="77777777" w:rsidR="00187407" w:rsidRPr="00465913" w:rsidRDefault="00187407" w:rsidP="00C00757">
      <w:pPr>
        <w:pStyle w:val="ListParagraph"/>
        <w:numPr>
          <w:ilvl w:val="0"/>
          <w:numId w:val="1"/>
        </w:numPr>
        <w:ind w:left="1440"/>
        <w:rPr>
          <w:rFonts w:ascii="Cambria" w:hAnsi="Cambria" w:cs="Times New Roman"/>
        </w:rPr>
      </w:pPr>
      <w:r w:rsidRPr="00465913">
        <w:rPr>
          <w:rFonts w:ascii="Cambria" w:hAnsi="Cambria" w:cs="Times New Roman"/>
        </w:rPr>
        <w:t>Coordinate and oversee undergraduate and master’s student</w:t>
      </w:r>
      <w:r w:rsidR="00F548F9">
        <w:rPr>
          <w:rFonts w:ascii="Cambria" w:hAnsi="Cambria" w:cs="Times New Roman"/>
        </w:rPr>
        <w:t xml:space="preserve"> researchers</w:t>
      </w:r>
    </w:p>
    <w:p w14:paraId="109545C7" w14:textId="77777777" w:rsidR="00187407" w:rsidRPr="005E0684" w:rsidRDefault="00187407" w:rsidP="00C00757">
      <w:pPr>
        <w:ind w:left="1080"/>
        <w:rPr>
          <w:rFonts w:ascii="Cambria" w:hAnsi="Cambria" w:cs="Times New Roman"/>
        </w:rPr>
      </w:pPr>
      <w:r w:rsidRPr="000C07EA">
        <w:rPr>
          <w:rFonts w:ascii="Cambria" w:hAnsi="Cambria" w:cs="Times New Roman"/>
          <w:b/>
          <w:bCs/>
        </w:rPr>
        <w:t>Supervisor:</w:t>
      </w:r>
      <w:r w:rsidRPr="005E0684">
        <w:rPr>
          <w:rFonts w:ascii="Cambria" w:hAnsi="Cambria" w:cs="Times New Roman"/>
        </w:rPr>
        <w:t xml:space="preserve"> JoAnn Robinson, Ph.D.</w:t>
      </w:r>
    </w:p>
    <w:p w14:paraId="49BC711C" w14:textId="77777777" w:rsidR="009B1161" w:rsidRPr="005E0684" w:rsidRDefault="009B1161" w:rsidP="00190B41">
      <w:pPr>
        <w:rPr>
          <w:rFonts w:ascii="Cambria" w:hAnsi="Cambria" w:cs="Times New Roman"/>
          <w:b/>
        </w:rPr>
      </w:pPr>
    </w:p>
    <w:p w14:paraId="3E94EEB8" w14:textId="595B554F" w:rsidR="00780B38" w:rsidRPr="004F2DE9" w:rsidRDefault="00AF044E" w:rsidP="00780B38">
      <w:pPr>
        <w:ind w:left="720"/>
        <w:rPr>
          <w:rFonts w:ascii="Cambria" w:hAnsi="Cambria" w:cs="Times New Roman"/>
        </w:rPr>
      </w:pPr>
      <w:r>
        <w:rPr>
          <w:rFonts w:ascii="Cambria" w:hAnsi="Cambria" w:cs="Times New Roman"/>
          <w:b/>
        </w:rPr>
        <w:t>Evaluation Coordinator</w:t>
      </w:r>
      <w:r w:rsidR="00780B38" w:rsidRPr="004F2DE9">
        <w:rPr>
          <w:rFonts w:ascii="Cambria" w:hAnsi="Cambria" w:cs="Times New Roman"/>
          <w:b/>
        </w:rPr>
        <w:t>,</w:t>
      </w:r>
      <w:r w:rsidR="00780B38">
        <w:rPr>
          <w:rFonts w:ascii="Cambria" w:hAnsi="Cambria" w:cs="Times New Roman"/>
        </w:rPr>
        <w:t xml:space="preserve"> University of Connecticut &amp; UConn First Star Academy</w:t>
      </w:r>
      <w:r w:rsidR="00780B38" w:rsidRPr="004F2DE9">
        <w:rPr>
          <w:rFonts w:ascii="Cambria" w:hAnsi="Cambria" w:cs="Times New Roman"/>
        </w:rPr>
        <w:t>, CT, Sep 2013</w:t>
      </w:r>
      <w:r w:rsidR="00780B38">
        <w:rPr>
          <w:rFonts w:ascii="Cambria" w:hAnsi="Cambria" w:cs="Times New Roman"/>
        </w:rPr>
        <w:t xml:space="preserve"> – </w:t>
      </w:r>
      <w:r w:rsidR="00780B38" w:rsidRPr="004F2DE9">
        <w:rPr>
          <w:rFonts w:ascii="Cambria" w:hAnsi="Cambria" w:cs="Times New Roman"/>
        </w:rPr>
        <w:t>Present</w:t>
      </w:r>
    </w:p>
    <w:p w14:paraId="7296D9D7" w14:textId="77777777" w:rsidR="00780B38" w:rsidRDefault="00780B38" w:rsidP="00780B38">
      <w:pPr>
        <w:pStyle w:val="ListParagraph"/>
        <w:numPr>
          <w:ilvl w:val="0"/>
          <w:numId w:val="4"/>
        </w:numPr>
        <w:ind w:left="1440"/>
        <w:rPr>
          <w:rFonts w:ascii="Cambria" w:hAnsi="Cambria" w:cs="Times New Roman"/>
        </w:rPr>
      </w:pPr>
      <w:r w:rsidRPr="00A84BDE">
        <w:rPr>
          <w:rFonts w:ascii="Cambria" w:hAnsi="Cambria" w:cs="Times New Roman"/>
        </w:rPr>
        <w:t xml:space="preserve">Collaborate with </w:t>
      </w:r>
      <w:r>
        <w:rPr>
          <w:rFonts w:ascii="Cambria" w:hAnsi="Cambria" w:cs="Times New Roman"/>
        </w:rPr>
        <w:t>UConn and national First Star directors</w:t>
      </w:r>
    </w:p>
    <w:p w14:paraId="202FF482" w14:textId="77777777" w:rsidR="00780B38" w:rsidRDefault="00780B38" w:rsidP="00780B38">
      <w:pPr>
        <w:pStyle w:val="ListParagraph"/>
        <w:numPr>
          <w:ilvl w:val="0"/>
          <w:numId w:val="4"/>
        </w:numPr>
        <w:ind w:left="1440"/>
        <w:rPr>
          <w:rFonts w:ascii="Cambria" w:hAnsi="Cambria" w:cs="Times New Roman"/>
        </w:rPr>
      </w:pPr>
      <w:r>
        <w:rPr>
          <w:rFonts w:ascii="Cambria" w:hAnsi="Cambria" w:cs="Times New Roman"/>
        </w:rPr>
        <w:t xml:space="preserve">Assist </w:t>
      </w:r>
      <w:r w:rsidRPr="00A84BDE">
        <w:rPr>
          <w:rFonts w:ascii="Cambria" w:hAnsi="Cambria" w:cs="Times New Roman"/>
        </w:rPr>
        <w:t>in designing program ev</w:t>
      </w:r>
      <w:r>
        <w:rPr>
          <w:rFonts w:ascii="Cambria" w:hAnsi="Cambria" w:cs="Times New Roman"/>
        </w:rPr>
        <w:t>aluation assessment protocols</w:t>
      </w:r>
    </w:p>
    <w:p w14:paraId="6AC3EC2D" w14:textId="77777777" w:rsidR="00780B38" w:rsidRDefault="00780B38" w:rsidP="00780B38">
      <w:pPr>
        <w:pStyle w:val="ListParagraph"/>
        <w:numPr>
          <w:ilvl w:val="0"/>
          <w:numId w:val="4"/>
        </w:numPr>
        <w:ind w:left="1440"/>
        <w:rPr>
          <w:rFonts w:ascii="Cambria" w:hAnsi="Cambria" w:cs="Times New Roman"/>
        </w:rPr>
      </w:pPr>
      <w:r>
        <w:rPr>
          <w:rFonts w:ascii="Cambria" w:hAnsi="Cambria" w:cs="Times New Roman"/>
        </w:rPr>
        <w:t>A</w:t>
      </w:r>
      <w:r w:rsidRPr="00A84BDE">
        <w:rPr>
          <w:rFonts w:ascii="Cambria" w:hAnsi="Cambria" w:cs="Times New Roman"/>
        </w:rPr>
        <w:t xml:space="preserve">nalyze </w:t>
      </w:r>
      <w:r>
        <w:rPr>
          <w:rFonts w:ascii="Cambria" w:hAnsi="Cambria" w:cs="Times New Roman"/>
        </w:rPr>
        <w:t xml:space="preserve">mixed methods data </w:t>
      </w:r>
      <w:r w:rsidRPr="00A84BDE">
        <w:rPr>
          <w:rFonts w:ascii="Cambria" w:hAnsi="Cambria" w:cs="Times New Roman"/>
        </w:rPr>
        <w:t>and provide feedback to program dir</w:t>
      </w:r>
      <w:r>
        <w:rPr>
          <w:rFonts w:ascii="Cambria" w:hAnsi="Cambria" w:cs="Times New Roman"/>
        </w:rPr>
        <w:t>ectors</w:t>
      </w:r>
    </w:p>
    <w:p w14:paraId="3B74D12F" w14:textId="69F48306" w:rsidR="00780B38" w:rsidRPr="00780B38" w:rsidRDefault="00780B38" w:rsidP="00780B38">
      <w:pPr>
        <w:ind w:left="1080"/>
        <w:rPr>
          <w:rFonts w:ascii="Cambria" w:eastAsia="Times New Roman" w:hAnsi="Cambria" w:cs="Times New Roman"/>
          <w:noProof/>
          <w:lang w:eastAsia="en-US"/>
        </w:rPr>
      </w:pPr>
      <w:r w:rsidRPr="004F2DE9">
        <w:rPr>
          <w:rFonts w:ascii="Cambria" w:hAnsi="Cambria" w:cs="Times New Roman"/>
          <w:b/>
          <w:bCs/>
        </w:rPr>
        <w:t>Supervisor:</w:t>
      </w:r>
      <w:r w:rsidRPr="004F2DE9">
        <w:rPr>
          <w:rFonts w:ascii="Cambria" w:hAnsi="Cambria" w:cs="Times New Roman"/>
        </w:rPr>
        <w:t xml:space="preserve"> Preston </w:t>
      </w:r>
      <w:proofErr w:type="spellStart"/>
      <w:r w:rsidRPr="004F2DE9">
        <w:rPr>
          <w:rFonts w:ascii="Cambria" w:hAnsi="Cambria" w:cs="Times New Roman"/>
        </w:rPr>
        <w:t>Britner</w:t>
      </w:r>
      <w:proofErr w:type="spellEnd"/>
      <w:r w:rsidRPr="004F2DE9">
        <w:rPr>
          <w:rFonts w:ascii="Cambria" w:hAnsi="Cambria" w:cs="Times New Roman"/>
        </w:rPr>
        <w:t>, Ph.D.</w:t>
      </w:r>
      <w:r w:rsidRPr="004F2DE9">
        <w:rPr>
          <w:rFonts w:ascii="Cambria" w:eastAsia="Times New Roman" w:hAnsi="Cambria" w:cs="Times New Roman"/>
          <w:noProof/>
          <w:lang w:eastAsia="en-US"/>
        </w:rPr>
        <w:t xml:space="preserve"> </w:t>
      </w:r>
    </w:p>
    <w:p w14:paraId="0B89BFEF" w14:textId="77777777" w:rsidR="00780B38" w:rsidRDefault="00780B38" w:rsidP="00C00757">
      <w:pPr>
        <w:ind w:left="720"/>
        <w:rPr>
          <w:rFonts w:ascii="Cambria" w:hAnsi="Cambria" w:cs="Times New Roman"/>
          <w:b/>
        </w:rPr>
      </w:pPr>
    </w:p>
    <w:p w14:paraId="02CF2FD4" w14:textId="77777777" w:rsidR="00E05C14" w:rsidRDefault="00E05C14" w:rsidP="00C00757">
      <w:pPr>
        <w:ind w:left="720"/>
        <w:rPr>
          <w:rFonts w:ascii="Cambria" w:hAnsi="Cambria" w:cs="Times New Roman"/>
          <w:b/>
        </w:rPr>
      </w:pPr>
    </w:p>
    <w:p w14:paraId="682598BA" w14:textId="20EC78E6" w:rsidR="00187407" w:rsidRPr="005E0684" w:rsidRDefault="009B1161" w:rsidP="00C00757">
      <w:pPr>
        <w:ind w:left="720"/>
        <w:rPr>
          <w:rFonts w:ascii="Cambria" w:hAnsi="Cambria" w:cs="Times New Roman"/>
        </w:rPr>
      </w:pPr>
      <w:r>
        <w:rPr>
          <w:rFonts w:ascii="Cambria" w:eastAsia="Times New Roman" w:hAnsi="Cambria" w:cs="Times New Roman"/>
          <w:b/>
          <w:bCs/>
          <w:noProof/>
          <w:lang w:eastAsia="en-US"/>
        </w:rPr>
        <w:lastRenderedPageBreak/>
        <mc:AlternateContent>
          <mc:Choice Requires="wps">
            <w:drawing>
              <wp:anchor distT="0" distB="0" distL="114300" distR="114300" simplePos="0" relativeHeight="251696128" behindDoc="0" locked="1" layoutInCell="1" allowOverlap="1" wp14:anchorId="368B1E62" wp14:editId="2764BF78">
                <wp:simplePos x="0" y="0"/>
                <wp:positionH relativeFrom="column">
                  <wp:posOffset>-226060</wp:posOffset>
                </wp:positionH>
                <wp:positionV relativeFrom="page">
                  <wp:posOffset>-36830</wp:posOffset>
                </wp:positionV>
                <wp:extent cx="438912" cy="10186416"/>
                <wp:effectExtent l="0" t="0" r="18415" b="12065"/>
                <wp:wrapNone/>
                <wp:docPr id="10" name="Rectangle 10"/>
                <wp:cNvGraphicFramePr/>
                <a:graphic xmlns:a="http://schemas.openxmlformats.org/drawingml/2006/main">
                  <a:graphicData uri="http://schemas.microsoft.com/office/word/2010/wordprocessingShape">
                    <wps:wsp>
                      <wps:cNvSpPr/>
                      <wps:spPr>
                        <a:xfrm>
                          <a:off x="0" y="0"/>
                          <a:ext cx="438912" cy="10186416"/>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22482" id="Rectangle 10" o:spid="_x0000_s1026" style="position:absolute;margin-left:-17.8pt;margin-top:-2.9pt;width:34.55pt;height:80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" fillcolor="#538135 [2409]" strokecolor="#538135 [2409]" strokeweight="1pt">
                <w10:wrap anchory="page"/>
                <w10:anchorlock/>
              </v:rect>
            </w:pict>
          </mc:Fallback>
        </mc:AlternateContent>
      </w:r>
      <w:r w:rsidR="00AF044E">
        <w:rPr>
          <w:rFonts w:ascii="Cambria" w:hAnsi="Cambria" w:cs="Times New Roman"/>
          <w:b/>
        </w:rPr>
        <w:t>Evaluation Coordinator</w:t>
      </w:r>
      <w:r w:rsidR="00187407" w:rsidRPr="005E0684">
        <w:rPr>
          <w:rFonts w:ascii="Cambria" w:hAnsi="Cambria" w:cs="Times New Roman"/>
          <w:b/>
        </w:rPr>
        <w:t>,</w:t>
      </w:r>
      <w:r w:rsidR="00CB3CE8">
        <w:rPr>
          <w:rFonts w:ascii="Cambria" w:hAnsi="Cambria" w:cs="Times New Roman"/>
        </w:rPr>
        <w:t xml:space="preserve"> University of Connecticut &amp; The Village</w:t>
      </w:r>
      <w:r w:rsidR="00FE1C45">
        <w:rPr>
          <w:rFonts w:ascii="Cambria" w:hAnsi="Cambria" w:cs="Times New Roman"/>
        </w:rPr>
        <w:t>, CT, Aug</w:t>
      </w:r>
      <w:r w:rsidR="00187407" w:rsidRPr="005E0684">
        <w:rPr>
          <w:rFonts w:ascii="Cambria" w:hAnsi="Cambria" w:cs="Times New Roman"/>
        </w:rPr>
        <w:t xml:space="preserve"> 2016</w:t>
      </w:r>
      <w:r w:rsidR="0050187A">
        <w:rPr>
          <w:rFonts w:ascii="Cambria" w:hAnsi="Cambria" w:cs="Times New Roman"/>
        </w:rPr>
        <w:t xml:space="preserve"> – </w:t>
      </w:r>
      <w:r w:rsidR="00780B38">
        <w:rPr>
          <w:rFonts w:ascii="Cambria" w:hAnsi="Cambria" w:cs="Times New Roman"/>
        </w:rPr>
        <w:t>May 2018</w:t>
      </w:r>
    </w:p>
    <w:p w14:paraId="05610066" w14:textId="36CA45A6" w:rsidR="00906176" w:rsidRDefault="00906176" w:rsidP="00C00757">
      <w:pPr>
        <w:pStyle w:val="ListParagraph"/>
        <w:numPr>
          <w:ilvl w:val="0"/>
          <w:numId w:val="2"/>
        </w:numPr>
        <w:ind w:left="1440"/>
        <w:rPr>
          <w:rFonts w:ascii="Cambria" w:hAnsi="Cambria" w:cs="Times New Roman"/>
        </w:rPr>
      </w:pPr>
      <w:r>
        <w:rPr>
          <w:rFonts w:ascii="Cambria" w:hAnsi="Cambria" w:cs="Times New Roman"/>
        </w:rPr>
        <w:t>Coordinate</w:t>
      </w:r>
      <w:r w:rsidR="008A4653">
        <w:rPr>
          <w:rFonts w:ascii="Cambria" w:hAnsi="Cambria" w:cs="Times New Roman"/>
        </w:rPr>
        <w:t xml:space="preserve"> with </w:t>
      </w:r>
      <w:r w:rsidR="008A4653" w:rsidRPr="00864303">
        <w:rPr>
          <w:rFonts w:ascii="Cambria" w:hAnsi="Cambria" w:cs="Times New Roman"/>
        </w:rPr>
        <w:t>The Village for Childr</w:t>
      </w:r>
      <w:r w:rsidR="008A4653">
        <w:rPr>
          <w:rFonts w:ascii="Cambria" w:hAnsi="Cambria" w:cs="Times New Roman"/>
        </w:rPr>
        <w:t>en and Families’</w:t>
      </w:r>
      <w:r>
        <w:rPr>
          <w:rFonts w:ascii="Cambria" w:hAnsi="Cambria" w:cs="Times New Roman"/>
        </w:rPr>
        <w:t xml:space="preserve"> </w:t>
      </w:r>
      <w:r w:rsidR="000B6AE7">
        <w:rPr>
          <w:rFonts w:ascii="Cambria" w:hAnsi="Cambria" w:cs="Times New Roman"/>
        </w:rPr>
        <w:t>managers</w:t>
      </w:r>
      <w:r>
        <w:rPr>
          <w:rFonts w:ascii="Cambria" w:hAnsi="Cambria" w:cs="Times New Roman"/>
        </w:rPr>
        <w:t>, program staff, and data analysts</w:t>
      </w:r>
      <w:r w:rsidR="007C635E">
        <w:rPr>
          <w:rFonts w:ascii="Cambria" w:hAnsi="Cambria" w:cs="Times New Roman"/>
        </w:rPr>
        <w:t xml:space="preserve"> </w:t>
      </w:r>
      <w:r w:rsidR="007C635E" w:rsidRPr="00864303">
        <w:rPr>
          <w:rFonts w:ascii="Cambria" w:hAnsi="Cambria" w:cs="Times New Roman"/>
        </w:rPr>
        <w:t>for the Aspire, Connect, Thrive (ACT) program</w:t>
      </w:r>
    </w:p>
    <w:p w14:paraId="755900F3" w14:textId="4191159D" w:rsidR="00FA62F5" w:rsidRDefault="00661EC0" w:rsidP="00C00757">
      <w:pPr>
        <w:pStyle w:val="ListParagraph"/>
        <w:numPr>
          <w:ilvl w:val="0"/>
          <w:numId w:val="2"/>
        </w:numPr>
        <w:ind w:left="1440"/>
        <w:rPr>
          <w:rFonts w:ascii="Cambria" w:hAnsi="Cambria" w:cs="Times New Roman"/>
        </w:rPr>
      </w:pPr>
      <w:r>
        <w:rPr>
          <w:rFonts w:ascii="Cambria" w:hAnsi="Cambria" w:cs="Times New Roman"/>
        </w:rPr>
        <w:t>Conduct i</w:t>
      </w:r>
      <w:r w:rsidR="00FA62F5">
        <w:rPr>
          <w:rFonts w:ascii="Cambria" w:hAnsi="Cambria" w:cs="Times New Roman"/>
        </w:rPr>
        <w:t>nterview</w:t>
      </w:r>
      <w:r>
        <w:rPr>
          <w:rFonts w:ascii="Cambria" w:hAnsi="Cambria" w:cs="Times New Roman"/>
        </w:rPr>
        <w:t>s with</w:t>
      </w:r>
      <w:r w:rsidR="00FA62F5">
        <w:rPr>
          <w:rFonts w:ascii="Cambria" w:hAnsi="Cambria" w:cs="Times New Roman"/>
        </w:rPr>
        <w:t xml:space="preserve"> teacher participants</w:t>
      </w:r>
    </w:p>
    <w:p w14:paraId="72865772" w14:textId="2F0C5770" w:rsidR="000B6AE7" w:rsidRDefault="00B316A5" w:rsidP="00C00757">
      <w:pPr>
        <w:pStyle w:val="ListParagraph"/>
        <w:numPr>
          <w:ilvl w:val="0"/>
          <w:numId w:val="2"/>
        </w:numPr>
        <w:ind w:left="1440"/>
        <w:rPr>
          <w:rFonts w:ascii="Cambria" w:hAnsi="Cambria" w:cs="Times New Roman"/>
        </w:rPr>
      </w:pPr>
      <w:r>
        <w:rPr>
          <w:rFonts w:ascii="Cambria" w:hAnsi="Cambria" w:cs="Times New Roman"/>
        </w:rPr>
        <w:t>Analy</w:t>
      </w:r>
      <w:r w:rsidR="00A84BDE">
        <w:rPr>
          <w:rFonts w:ascii="Cambria" w:hAnsi="Cambria" w:cs="Times New Roman"/>
        </w:rPr>
        <w:t>ze data and create reports for program evaluation</w:t>
      </w:r>
    </w:p>
    <w:p w14:paraId="26D5A348" w14:textId="5225CDA2" w:rsidR="00187407" w:rsidRPr="007C635E" w:rsidRDefault="00FA62F5" w:rsidP="00C00757">
      <w:pPr>
        <w:pStyle w:val="ListParagraph"/>
        <w:numPr>
          <w:ilvl w:val="0"/>
          <w:numId w:val="2"/>
        </w:numPr>
        <w:ind w:left="1440"/>
        <w:rPr>
          <w:rFonts w:ascii="Cambria" w:hAnsi="Cambria" w:cs="Times New Roman"/>
        </w:rPr>
      </w:pPr>
      <w:r w:rsidRPr="00465913">
        <w:rPr>
          <w:rFonts w:ascii="Cambria" w:hAnsi="Cambria" w:cs="Times New Roman"/>
        </w:rPr>
        <w:t xml:space="preserve">Coordinate and oversee </w:t>
      </w:r>
      <w:r>
        <w:rPr>
          <w:rFonts w:ascii="Cambria" w:hAnsi="Cambria" w:cs="Times New Roman"/>
        </w:rPr>
        <w:t xml:space="preserve">PhD </w:t>
      </w:r>
      <w:r w:rsidRPr="00465913">
        <w:rPr>
          <w:rFonts w:ascii="Cambria" w:hAnsi="Cambria" w:cs="Times New Roman"/>
        </w:rPr>
        <w:t>student</w:t>
      </w:r>
      <w:r>
        <w:rPr>
          <w:rFonts w:ascii="Cambria" w:hAnsi="Cambria" w:cs="Times New Roman"/>
        </w:rPr>
        <w:t xml:space="preserve"> researchers</w:t>
      </w:r>
    </w:p>
    <w:p w14:paraId="6CE5C62A" w14:textId="39C2838C" w:rsidR="0036395B" w:rsidRDefault="00187407" w:rsidP="00C00757">
      <w:pPr>
        <w:ind w:left="1080" w:hanging="360"/>
        <w:rPr>
          <w:rFonts w:ascii="Cambria" w:hAnsi="Cambria" w:cs="Times New Roman"/>
        </w:rPr>
      </w:pPr>
      <w:r w:rsidRPr="005E0684">
        <w:rPr>
          <w:rFonts w:ascii="Cambria" w:hAnsi="Cambria" w:cs="Times New Roman"/>
        </w:rPr>
        <w:tab/>
      </w:r>
      <w:r w:rsidRPr="0036395B">
        <w:rPr>
          <w:rFonts w:ascii="Cambria" w:hAnsi="Cambria" w:cs="Times New Roman"/>
          <w:b/>
          <w:bCs/>
        </w:rPr>
        <w:t xml:space="preserve">Supervisor: </w:t>
      </w:r>
      <w:r w:rsidRPr="005E0684">
        <w:rPr>
          <w:rFonts w:ascii="Cambria" w:hAnsi="Cambria" w:cs="Times New Roman"/>
        </w:rPr>
        <w:t>Beth Russell</w:t>
      </w:r>
      <w:r w:rsidR="00933E51">
        <w:rPr>
          <w:rFonts w:ascii="Cambria" w:hAnsi="Cambria" w:cs="Times New Roman"/>
        </w:rPr>
        <w:t>, Ph.D.</w:t>
      </w:r>
    </w:p>
    <w:p w14:paraId="6B9C07AF" w14:textId="77777777" w:rsidR="00780B38" w:rsidRDefault="00780B38" w:rsidP="00780B38">
      <w:pPr>
        <w:rPr>
          <w:rFonts w:ascii="Cambria" w:hAnsi="Cambria" w:cs="Times New Roman"/>
          <w:b/>
        </w:rPr>
      </w:pPr>
    </w:p>
    <w:p w14:paraId="6A28FADE" w14:textId="049A0977" w:rsidR="00A30EFB" w:rsidRPr="004F2DE9" w:rsidRDefault="00A30EFB" w:rsidP="00F85197">
      <w:pPr>
        <w:ind w:left="720"/>
        <w:rPr>
          <w:rFonts w:ascii="Cambria" w:hAnsi="Cambria" w:cs="Times New Roman"/>
        </w:rPr>
      </w:pPr>
      <w:r w:rsidRPr="004F2DE9">
        <w:rPr>
          <w:rFonts w:ascii="Cambria" w:hAnsi="Cambria" w:cs="Times New Roman"/>
          <w:b/>
        </w:rPr>
        <w:t>Graduate Research Assistant,</w:t>
      </w:r>
      <w:r w:rsidR="00FE1C45">
        <w:rPr>
          <w:rFonts w:ascii="Cambria" w:hAnsi="Cambria" w:cs="Times New Roman"/>
        </w:rPr>
        <w:t xml:space="preserve"> University of Connecticut &amp; The Village, CT, Aug 2016</w:t>
      </w:r>
      <w:r w:rsidR="0050187A">
        <w:rPr>
          <w:rFonts w:ascii="Cambria" w:hAnsi="Cambria" w:cs="Times New Roman"/>
        </w:rPr>
        <w:t xml:space="preserve"> – </w:t>
      </w:r>
      <w:r w:rsidR="00FE1C45">
        <w:rPr>
          <w:rFonts w:ascii="Cambria" w:hAnsi="Cambria" w:cs="Times New Roman"/>
        </w:rPr>
        <w:t>Dec</w:t>
      </w:r>
      <w:r w:rsidRPr="004F2DE9">
        <w:rPr>
          <w:rFonts w:ascii="Cambria" w:hAnsi="Cambria" w:cs="Times New Roman"/>
        </w:rPr>
        <w:t xml:space="preserve"> 2016</w:t>
      </w:r>
    </w:p>
    <w:p w14:paraId="412D08EA" w14:textId="3972453B" w:rsidR="00A30EFB" w:rsidRPr="00AA347E" w:rsidRDefault="00EC2CC4" w:rsidP="00F85197">
      <w:pPr>
        <w:pStyle w:val="ListParagraph"/>
        <w:numPr>
          <w:ilvl w:val="0"/>
          <w:numId w:val="5"/>
        </w:numPr>
        <w:ind w:left="1440"/>
        <w:rPr>
          <w:rFonts w:ascii="Cambria" w:hAnsi="Cambria" w:cs="Times New Roman"/>
        </w:rPr>
      </w:pPr>
      <w:r>
        <w:rPr>
          <w:rFonts w:ascii="Cambria" w:hAnsi="Cambria" w:cs="Times New Roman"/>
        </w:rPr>
        <w:t>Conduct</w:t>
      </w:r>
      <w:r w:rsidR="00121C4D">
        <w:rPr>
          <w:rFonts w:ascii="Cambria" w:hAnsi="Cambria" w:cs="Times New Roman"/>
        </w:rPr>
        <w:t>ed</w:t>
      </w:r>
      <w:r>
        <w:rPr>
          <w:rFonts w:ascii="Cambria" w:hAnsi="Cambria" w:cs="Times New Roman"/>
        </w:rPr>
        <w:t xml:space="preserve"> interviews with fathers who</w:t>
      </w:r>
      <w:r w:rsidR="00A30EFB" w:rsidRPr="00AA347E">
        <w:rPr>
          <w:rFonts w:ascii="Cambria" w:hAnsi="Cambria" w:cs="Times New Roman"/>
        </w:rPr>
        <w:t xml:space="preserve"> p</w:t>
      </w:r>
      <w:r>
        <w:rPr>
          <w:rFonts w:ascii="Cambria" w:hAnsi="Cambria" w:cs="Times New Roman"/>
        </w:rPr>
        <w:t>articipated</w:t>
      </w:r>
      <w:r w:rsidR="00A30EFB" w:rsidRPr="00AA347E">
        <w:rPr>
          <w:rFonts w:ascii="Cambria" w:hAnsi="Cambria" w:cs="Times New Roman"/>
        </w:rPr>
        <w:t xml:space="preserve"> in a fatherhood program through The Vi</w:t>
      </w:r>
      <w:r>
        <w:rPr>
          <w:rFonts w:ascii="Cambria" w:hAnsi="Cambria" w:cs="Times New Roman"/>
        </w:rPr>
        <w:t>llage for Children and Families</w:t>
      </w:r>
    </w:p>
    <w:p w14:paraId="77BBD2EB" w14:textId="0FB0ED5C" w:rsidR="00A30EFB" w:rsidRPr="004F2DE9" w:rsidRDefault="00A30EFB" w:rsidP="00F85197">
      <w:pPr>
        <w:ind w:left="1080"/>
        <w:rPr>
          <w:rFonts w:ascii="Cambria" w:hAnsi="Cambria" w:cs="Times New Roman"/>
        </w:rPr>
      </w:pPr>
      <w:r w:rsidRPr="004F2DE9">
        <w:rPr>
          <w:rFonts w:ascii="Cambria" w:hAnsi="Cambria" w:cs="Times New Roman"/>
          <w:b/>
          <w:bCs/>
        </w:rPr>
        <w:t>Supervisor:</w:t>
      </w:r>
      <w:r w:rsidRPr="004F2DE9">
        <w:rPr>
          <w:rFonts w:ascii="Cambria" w:hAnsi="Cambria" w:cs="Times New Roman"/>
        </w:rPr>
        <w:t xml:space="preserve"> Beth Russell, Ph.D.</w:t>
      </w:r>
    </w:p>
    <w:p w14:paraId="7B97805F" w14:textId="77777777" w:rsidR="00A30EFB" w:rsidRPr="004F2DE9" w:rsidRDefault="00A30EFB" w:rsidP="00A30EFB">
      <w:pPr>
        <w:ind w:left="2610"/>
        <w:rPr>
          <w:rFonts w:ascii="Cambria" w:hAnsi="Cambria" w:cs="Times New Roman"/>
        </w:rPr>
      </w:pPr>
    </w:p>
    <w:p w14:paraId="7E24B837" w14:textId="726A54DA" w:rsidR="00A30EFB" w:rsidRPr="004F2DE9" w:rsidRDefault="00AF044E" w:rsidP="00F85197">
      <w:pPr>
        <w:ind w:left="720"/>
        <w:rPr>
          <w:rFonts w:ascii="Cambria" w:hAnsi="Cambria" w:cs="Times New Roman"/>
        </w:rPr>
      </w:pPr>
      <w:r>
        <w:rPr>
          <w:rFonts w:ascii="Cambria" w:hAnsi="Cambria" w:cs="Times New Roman"/>
          <w:b/>
        </w:rPr>
        <w:t>Evaluation Coordinator</w:t>
      </w:r>
      <w:r w:rsidR="00A30EFB" w:rsidRPr="004F2DE9">
        <w:rPr>
          <w:rFonts w:ascii="Cambria" w:hAnsi="Cambria" w:cs="Times New Roman"/>
          <w:b/>
        </w:rPr>
        <w:t>,</w:t>
      </w:r>
      <w:r w:rsidR="00A30EFB" w:rsidRPr="004F2DE9">
        <w:rPr>
          <w:rFonts w:ascii="Cambria" w:hAnsi="Cambria" w:cs="Times New Roman"/>
        </w:rPr>
        <w:t xml:space="preserve"> University of Connecticut, Center for Applied Research in Human Development (CARHD), Storrs, CT, May 2015</w:t>
      </w:r>
      <w:r w:rsidR="0050187A">
        <w:rPr>
          <w:rFonts w:ascii="Cambria" w:hAnsi="Cambria" w:cs="Times New Roman"/>
        </w:rPr>
        <w:t xml:space="preserve"> – </w:t>
      </w:r>
      <w:r w:rsidR="00A30EFB" w:rsidRPr="004F2DE9">
        <w:rPr>
          <w:rFonts w:ascii="Cambria" w:hAnsi="Cambria" w:cs="Times New Roman"/>
        </w:rPr>
        <w:t>May 2016</w:t>
      </w:r>
    </w:p>
    <w:p w14:paraId="61BC11FC" w14:textId="4D1080AA" w:rsidR="00A30EFB" w:rsidRPr="004D63EF" w:rsidRDefault="00A30EFB" w:rsidP="00F85197">
      <w:pPr>
        <w:pStyle w:val="ListParagraph"/>
        <w:numPr>
          <w:ilvl w:val="0"/>
          <w:numId w:val="5"/>
        </w:numPr>
        <w:ind w:left="1440"/>
        <w:rPr>
          <w:rFonts w:ascii="Cambria" w:hAnsi="Cambria" w:cs="Times New Roman"/>
        </w:rPr>
      </w:pPr>
      <w:r w:rsidRPr="00995F37">
        <w:rPr>
          <w:rFonts w:ascii="Cambria" w:hAnsi="Cambria" w:cs="Times New Roman"/>
        </w:rPr>
        <w:t>Collaborate</w:t>
      </w:r>
      <w:r w:rsidR="00121C4D">
        <w:rPr>
          <w:rFonts w:ascii="Cambria" w:hAnsi="Cambria" w:cs="Times New Roman"/>
        </w:rPr>
        <w:t>d</w:t>
      </w:r>
      <w:r w:rsidRPr="00995F37">
        <w:rPr>
          <w:rFonts w:ascii="Cambria" w:hAnsi="Cambria" w:cs="Times New Roman"/>
        </w:rPr>
        <w:t xml:space="preserve"> with and promote data sharing between: The Department of Children and Families (DCF), the Child Protection Division of the Superior Court for Juvenile Matters, the Court Support Services Division of the Juvenile Branch (CSSD), the Office of Policy Management (OPM), the Department of Education (CSDE), the Homeless Management Information System (HMIS) within the Department of Housing and Urban Development (HUD), and</w:t>
      </w:r>
      <w:r w:rsidR="004D63EF">
        <w:rPr>
          <w:rFonts w:ascii="Cambria" w:hAnsi="Cambria" w:cs="Times New Roman"/>
        </w:rPr>
        <w:t xml:space="preserve"> Social Venture Partners (SVP)</w:t>
      </w:r>
    </w:p>
    <w:p w14:paraId="070AE211" w14:textId="77777777" w:rsidR="00A30EFB" w:rsidRDefault="00A30EFB" w:rsidP="00F85197">
      <w:pPr>
        <w:ind w:left="1440"/>
        <w:rPr>
          <w:rFonts w:ascii="Cambria" w:hAnsi="Cambria" w:cs="Times New Roman"/>
        </w:rPr>
      </w:pPr>
      <w:r w:rsidRPr="004F2DE9">
        <w:rPr>
          <w:rFonts w:ascii="Cambria" w:hAnsi="Cambria" w:cs="Times New Roman"/>
          <w:b/>
          <w:bCs/>
        </w:rPr>
        <w:t xml:space="preserve">Supervisors: </w:t>
      </w:r>
      <w:r w:rsidRPr="004F2DE9">
        <w:rPr>
          <w:rFonts w:ascii="Cambria" w:hAnsi="Cambria" w:cs="Times New Roman"/>
        </w:rPr>
        <w:t xml:space="preserve">Anne Farrell, Ph.D. and Ronald </w:t>
      </w:r>
      <w:proofErr w:type="spellStart"/>
      <w:r w:rsidRPr="004F2DE9">
        <w:rPr>
          <w:rFonts w:ascii="Cambria" w:hAnsi="Cambria" w:cs="Times New Roman"/>
        </w:rPr>
        <w:t>Sabatelli</w:t>
      </w:r>
      <w:proofErr w:type="spellEnd"/>
      <w:r w:rsidRPr="004F2DE9">
        <w:rPr>
          <w:rFonts w:ascii="Cambria" w:hAnsi="Cambria" w:cs="Times New Roman"/>
        </w:rPr>
        <w:t>, Ph.D.</w:t>
      </w:r>
    </w:p>
    <w:p w14:paraId="6642AF40" w14:textId="77777777" w:rsidR="00780B38" w:rsidRDefault="00780B38" w:rsidP="00780B38">
      <w:pPr>
        <w:rPr>
          <w:rFonts w:ascii="Cambria" w:hAnsi="Cambria" w:cs="Times New Roman"/>
          <w:b/>
          <w:bCs/>
        </w:rPr>
      </w:pPr>
    </w:p>
    <w:p w14:paraId="5FB95EF0" w14:textId="77777777" w:rsidR="00780B38" w:rsidRPr="004F2DE9" w:rsidRDefault="00780B38" w:rsidP="00780B38">
      <w:pPr>
        <w:ind w:left="720"/>
        <w:rPr>
          <w:rFonts w:ascii="Cambria" w:hAnsi="Cambria" w:cs="Times New Roman"/>
        </w:rPr>
      </w:pPr>
      <w:r w:rsidRPr="004F2DE9">
        <w:rPr>
          <w:rFonts w:ascii="Cambria" w:hAnsi="Cambria" w:cs="Times New Roman"/>
          <w:b/>
        </w:rPr>
        <w:t xml:space="preserve">Graduate Research Assistant, </w:t>
      </w:r>
      <w:r>
        <w:rPr>
          <w:rFonts w:ascii="Cambria" w:hAnsi="Cambria" w:cs="Times New Roman"/>
        </w:rPr>
        <w:t>University of Connecticut</w:t>
      </w:r>
      <w:r w:rsidRPr="004F2DE9">
        <w:rPr>
          <w:rFonts w:ascii="Cambria" w:hAnsi="Cambria" w:cs="Times New Roman"/>
        </w:rPr>
        <w:t xml:space="preserve"> </w:t>
      </w:r>
      <w:r>
        <w:rPr>
          <w:rFonts w:ascii="Cambria" w:hAnsi="Cambria" w:cs="Times New Roman"/>
        </w:rPr>
        <w:t>&amp; EASTCONN Head Start, CT,</w:t>
      </w:r>
      <w:r w:rsidRPr="004F2DE9">
        <w:rPr>
          <w:rFonts w:ascii="Cambria" w:hAnsi="Cambria" w:cs="Times New Roman"/>
        </w:rPr>
        <w:t xml:space="preserve"> Nov 2013</w:t>
      </w:r>
      <w:r>
        <w:rPr>
          <w:rFonts w:ascii="Cambria" w:hAnsi="Cambria" w:cs="Times New Roman"/>
        </w:rPr>
        <w:t xml:space="preserve"> – Jul 2014</w:t>
      </w:r>
    </w:p>
    <w:p w14:paraId="657BFCB8" w14:textId="77777777" w:rsidR="00780B38" w:rsidRPr="00431912" w:rsidRDefault="00780B38" w:rsidP="00780B38">
      <w:pPr>
        <w:pStyle w:val="ListParagraph"/>
        <w:numPr>
          <w:ilvl w:val="0"/>
          <w:numId w:val="3"/>
        </w:numPr>
        <w:ind w:left="1440"/>
        <w:rPr>
          <w:rFonts w:ascii="Cambria" w:hAnsi="Cambria" w:cs="Times New Roman"/>
        </w:rPr>
      </w:pPr>
      <w:r>
        <w:rPr>
          <w:rFonts w:ascii="Cambria" w:hAnsi="Cambria" w:cs="Times New Roman"/>
        </w:rPr>
        <w:t>Manage and input data</w:t>
      </w:r>
    </w:p>
    <w:p w14:paraId="609B0F62" w14:textId="77777777" w:rsidR="00780B38" w:rsidRPr="00864303" w:rsidRDefault="00780B38" w:rsidP="00780B38">
      <w:pPr>
        <w:pStyle w:val="ListParagraph"/>
        <w:numPr>
          <w:ilvl w:val="0"/>
          <w:numId w:val="3"/>
        </w:numPr>
        <w:ind w:left="1440"/>
        <w:rPr>
          <w:rFonts w:ascii="Cambria" w:hAnsi="Cambria" w:cs="Times New Roman"/>
        </w:rPr>
      </w:pPr>
      <w:r>
        <w:rPr>
          <w:rFonts w:ascii="Cambria" w:hAnsi="Cambria" w:cs="Times New Roman"/>
        </w:rPr>
        <w:t xml:space="preserve">Create </w:t>
      </w:r>
      <w:r w:rsidRPr="00465913">
        <w:rPr>
          <w:rFonts w:ascii="Cambria" w:hAnsi="Cambria" w:cs="Times New Roman"/>
        </w:rPr>
        <w:t xml:space="preserve">reports </w:t>
      </w:r>
      <w:r>
        <w:rPr>
          <w:rFonts w:ascii="Cambria" w:hAnsi="Cambria" w:cs="Times New Roman"/>
        </w:rPr>
        <w:t>that i</w:t>
      </w:r>
      <w:r w:rsidRPr="00864303">
        <w:rPr>
          <w:rFonts w:ascii="Cambria" w:hAnsi="Cambria" w:cs="Times New Roman"/>
        </w:rPr>
        <w:t>nform continuous quality improvement, staff development, and family outcomes</w:t>
      </w:r>
    </w:p>
    <w:p w14:paraId="274A12A0" w14:textId="14035626" w:rsidR="00780B38" w:rsidRPr="004F2DE9" w:rsidRDefault="00780B38" w:rsidP="00780B38">
      <w:pPr>
        <w:ind w:left="1080"/>
        <w:rPr>
          <w:rFonts w:ascii="Cambria" w:hAnsi="Cambria" w:cs="Times New Roman"/>
        </w:rPr>
      </w:pPr>
      <w:r w:rsidRPr="004F2DE9">
        <w:rPr>
          <w:rFonts w:ascii="Cambria" w:hAnsi="Cambria" w:cs="Times New Roman"/>
          <w:b/>
          <w:bCs/>
        </w:rPr>
        <w:t>Supervisor:</w:t>
      </w:r>
      <w:r w:rsidRPr="004F2DE9">
        <w:rPr>
          <w:rFonts w:ascii="Cambria" w:hAnsi="Cambria" w:cs="Times New Roman"/>
        </w:rPr>
        <w:t xml:space="preserve"> JoAnn Robinson, Ph.D.</w:t>
      </w:r>
    </w:p>
    <w:p w14:paraId="5D4C08D3" w14:textId="77777777" w:rsidR="009B1161" w:rsidRDefault="009B1161" w:rsidP="00766D0C">
      <w:pPr>
        <w:rPr>
          <w:rFonts w:ascii="Times New Roman" w:eastAsia="Times New Roman" w:hAnsi="Times New Roman" w:cs="Times New Roman"/>
          <w:shd w:val="clear" w:color="auto" w:fill="FFFFFF"/>
          <w:lang w:eastAsia="en-US"/>
        </w:rPr>
      </w:pPr>
    </w:p>
    <w:p w14:paraId="4F526F97" w14:textId="0B1588F9" w:rsidR="003607C5" w:rsidRPr="00412BE2" w:rsidRDefault="009B1161" w:rsidP="00F85197">
      <w:pPr>
        <w:ind w:left="720"/>
        <w:rPr>
          <w:rFonts w:ascii="Cambria" w:hAnsi="Cambria" w:cs="Times New Roman"/>
          <w:b/>
          <w:sz w:val="28"/>
          <w:szCs w:val="28"/>
        </w:rPr>
      </w:pPr>
      <w:r>
        <w:rPr>
          <w:rFonts w:ascii="Cambria" w:eastAsia="Times New Roman" w:hAnsi="Cambria" w:cs="Times New Roman"/>
          <w:b/>
          <w:bCs/>
          <w:noProof/>
          <w:lang w:eastAsia="en-US"/>
        </w:rPr>
        <mc:AlternateContent>
          <mc:Choice Requires="wps">
            <w:drawing>
              <wp:anchor distT="0" distB="0" distL="114300" distR="114300" simplePos="0" relativeHeight="251694080" behindDoc="0" locked="1" layoutInCell="1" allowOverlap="1" wp14:anchorId="758A1431" wp14:editId="58D96782">
                <wp:simplePos x="0" y="0"/>
                <wp:positionH relativeFrom="column">
                  <wp:posOffset>-226060</wp:posOffset>
                </wp:positionH>
                <wp:positionV relativeFrom="page">
                  <wp:posOffset>-45720</wp:posOffset>
                </wp:positionV>
                <wp:extent cx="438912" cy="10186416"/>
                <wp:effectExtent l="0" t="0" r="18415" b="12065"/>
                <wp:wrapNone/>
                <wp:docPr id="8" name="Rectangle 8"/>
                <wp:cNvGraphicFramePr/>
                <a:graphic xmlns:a="http://schemas.openxmlformats.org/drawingml/2006/main">
                  <a:graphicData uri="http://schemas.microsoft.com/office/word/2010/wordprocessingShape">
                    <wps:wsp>
                      <wps:cNvSpPr/>
                      <wps:spPr>
                        <a:xfrm>
                          <a:off x="0" y="0"/>
                          <a:ext cx="438912" cy="10186416"/>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6429A" id="Rectangle 8" o:spid="_x0000_s1026" style="position:absolute;margin-left:-17.8pt;margin-top:-3.6pt;width:34.55pt;height:80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" fillcolor="#538135 [2409]" strokecolor="#538135 [2409]" strokeweight="1pt">
                <w10:wrap anchory="page"/>
                <w10:anchorlock/>
              </v:rect>
            </w:pict>
          </mc:Fallback>
        </mc:AlternateContent>
      </w:r>
      <w:r w:rsidR="003607C5" w:rsidRPr="00412BE2">
        <w:rPr>
          <w:rFonts w:ascii="Cambria" w:hAnsi="Cambria" w:cs="Times New Roman"/>
          <w:b/>
          <w:sz w:val="28"/>
          <w:szCs w:val="28"/>
        </w:rPr>
        <w:t>TEACHING EXPERIENCE</w:t>
      </w:r>
    </w:p>
    <w:p w14:paraId="288FD018" w14:textId="77777777" w:rsidR="003607C5" w:rsidRPr="00083F15" w:rsidRDefault="00412BE2" w:rsidP="00F85197">
      <w:pPr>
        <w:ind w:left="720"/>
        <w:rPr>
          <w:rFonts w:ascii="Times New Roman" w:hAnsi="Times New Roman" w:cs="Times New Roman"/>
          <w:b/>
          <w:sz w:val="28"/>
          <w:szCs w:val="28"/>
        </w:rPr>
      </w:pPr>
      <w:r>
        <w:rPr>
          <w:noProof/>
          <w:lang w:eastAsia="en-US"/>
        </w:rPr>
        <mc:AlternateContent>
          <mc:Choice Requires="wps">
            <w:drawing>
              <wp:anchor distT="0" distB="0" distL="114300" distR="114300" simplePos="0" relativeHeight="251680768" behindDoc="0" locked="0" layoutInCell="1" allowOverlap="1" wp14:anchorId="4C98AAF6" wp14:editId="620C5F4D">
                <wp:simplePos x="0" y="0"/>
                <wp:positionH relativeFrom="column">
                  <wp:posOffset>457200</wp:posOffset>
                </wp:positionH>
                <wp:positionV relativeFrom="paragraph">
                  <wp:posOffset>57150</wp:posOffset>
                </wp:positionV>
                <wp:extent cx="2057400" cy="0"/>
                <wp:effectExtent l="0" t="12700" r="12700" b="12700"/>
                <wp:wrapNone/>
                <wp:docPr id="25" name="Straight Connector 25"/>
                <wp:cNvGraphicFramePr/>
                <a:graphic xmlns:a="http://schemas.openxmlformats.org/drawingml/2006/main">
                  <a:graphicData uri="http://schemas.microsoft.com/office/word/2010/wordprocessingShape">
                    <wps:wsp>
                      <wps:cNvCnPr/>
                      <wps:spPr>
                        <a:xfrm>
                          <a:off x="0" y="0"/>
                          <a:ext cx="20574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6A8EA" id="Straight Connector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4.5pt" to="198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" strokecolor="#538135 [2409]" strokeweight="1.5pt">
                <v:stroke joinstyle="miter"/>
              </v:line>
            </w:pict>
          </mc:Fallback>
        </mc:AlternateContent>
      </w:r>
    </w:p>
    <w:p w14:paraId="0E1D1ED2" w14:textId="109365E5" w:rsidR="007B7DA3" w:rsidRDefault="00A362CA" w:rsidP="00F85197">
      <w:pPr>
        <w:ind w:left="720"/>
        <w:rPr>
          <w:rFonts w:ascii="Cambria" w:hAnsi="Cambria" w:cs="Times New Roman"/>
          <w:bCs/>
        </w:rPr>
      </w:pPr>
      <w:r>
        <w:rPr>
          <w:rFonts w:ascii="Cambria" w:hAnsi="Cambria" w:cs="Times New Roman"/>
          <w:b/>
        </w:rPr>
        <w:t xml:space="preserve">Teaching Assistant, </w:t>
      </w:r>
      <w:r>
        <w:rPr>
          <w:rFonts w:ascii="Cambria" w:hAnsi="Cambria" w:cs="Times New Roman"/>
          <w:bCs/>
        </w:rPr>
        <w:t xml:space="preserve">University of Connecticut, </w:t>
      </w:r>
      <w:r w:rsidR="00547C95">
        <w:rPr>
          <w:rFonts w:ascii="Cambria" w:hAnsi="Cambria" w:cs="Times New Roman"/>
          <w:bCs/>
        </w:rPr>
        <w:t xml:space="preserve">Human Development and Family Studies, </w:t>
      </w:r>
      <w:r w:rsidR="00D91F07">
        <w:rPr>
          <w:rFonts w:ascii="Cambria" w:hAnsi="Cambria" w:cs="Times New Roman"/>
          <w:bCs/>
        </w:rPr>
        <w:t xml:space="preserve">Family </w:t>
      </w:r>
      <w:r w:rsidR="00C11356">
        <w:rPr>
          <w:rFonts w:ascii="Cambria" w:hAnsi="Cambria" w:cs="Times New Roman"/>
          <w:bCs/>
        </w:rPr>
        <w:t>Resource Management</w:t>
      </w:r>
      <w:r w:rsidR="00D91F07">
        <w:rPr>
          <w:rFonts w:ascii="Cambria" w:hAnsi="Cambria" w:cs="Times New Roman"/>
          <w:bCs/>
        </w:rPr>
        <w:t xml:space="preserve">, </w:t>
      </w:r>
      <w:r w:rsidR="00547C95">
        <w:rPr>
          <w:rFonts w:ascii="Cambria" w:hAnsi="Cambria" w:cs="Times New Roman"/>
          <w:bCs/>
        </w:rPr>
        <w:t>Aug 2018-Present</w:t>
      </w:r>
    </w:p>
    <w:p w14:paraId="1A82BA43" w14:textId="5FC07E1F" w:rsidR="00547C95" w:rsidRDefault="00A812E1" w:rsidP="00547C95">
      <w:pPr>
        <w:pStyle w:val="ListParagraph"/>
        <w:numPr>
          <w:ilvl w:val="0"/>
          <w:numId w:val="12"/>
        </w:numPr>
        <w:rPr>
          <w:rFonts w:ascii="Cambria" w:hAnsi="Cambria" w:cs="Times New Roman"/>
          <w:bCs/>
        </w:rPr>
      </w:pPr>
      <w:r>
        <w:rPr>
          <w:rFonts w:ascii="Cambria" w:hAnsi="Cambria" w:cs="Times New Roman"/>
          <w:bCs/>
        </w:rPr>
        <w:t>Assist with online resource management</w:t>
      </w:r>
    </w:p>
    <w:p w14:paraId="33A02C54" w14:textId="47288950" w:rsidR="00E84F37" w:rsidRDefault="00677E3E" w:rsidP="00547C95">
      <w:pPr>
        <w:pStyle w:val="ListParagraph"/>
        <w:numPr>
          <w:ilvl w:val="0"/>
          <w:numId w:val="12"/>
        </w:numPr>
        <w:rPr>
          <w:rFonts w:ascii="Cambria" w:hAnsi="Cambria" w:cs="Times New Roman"/>
          <w:bCs/>
        </w:rPr>
      </w:pPr>
      <w:r>
        <w:rPr>
          <w:rFonts w:ascii="Cambria" w:hAnsi="Cambria" w:cs="Times New Roman"/>
          <w:bCs/>
        </w:rPr>
        <w:t>Grade discussion boards</w:t>
      </w:r>
      <w:r w:rsidR="00F3234F">
        <w:rPr>
          <w:rFonts w:ascii="Cambria" w:hAnsi="Cambria" w:cs="Times New Roman"/>
          <w:bCs/>
        </w:rPr>
        <w:t>, quizzes, and application activities</w:t>
      </w:r>
    </w:p>
    <w:p w14:paraId="22D16025" w14:textId="4B130B68" w:rsidR="00E84F37" w:rsidRDefault="00E84F37" w:rsidP="00E84F37">
      <w:pPr>
        <w:ind w:left="1080"/>
        <w:rPr>
          <w:rFonts w:ascii="Cambria" w:hAnsi="Cambria" w:cs="Times New Roman"/>
          <w:bCs/>
        </w:rPr>
      </w:pPr>
      <w:r w:rsidRPr="00E84F37">
        <w:rPr>
          <w:rFonts w:ascii="Cambria" w:hAnsi="Cambria" w:cs="Times New Roman"/>
          <w:b/>
        </w:rPr>
        <w:t>Supervisor:</w:t>
      </w:r>
      <w:r>
        <w:rPr>
          <w:rFonts w:ascii="Cambria" w:hAnsi="Cambria" w:cs="Times New Roman"/>
          <w:bCs/>
        </w:rPr>
        <w:t xml:space="preserve"> Shannon Weaver, Ph.D.</w:t>
      </w:r>
    </w:p>
    <w:p w14:paraId="4CD2C7E5" w14:textId="77777777" w:rsidR="00D91F07" w:rsidRDefault="00D91F07" w:rsidP="00D91F07">
      <w:pPr>
        <w:ind w:left="720"/>
        <w:rPr>
          <w:rFonts w:ascii="Cambria" w:hAnsi="Cambria" w:cs="Times New Roman"/>
          <w:b/>
        </w:rPr>
      </w:pPr>
    </w:p>
    <w:p w14:paraId="444AB4B7" w14:textId="18D26FA0" w:rsidR="00D91F07" w:rsidRDefault="00D91F07" w:rsidP="00D91F07">
      <w:pPr>
        <w:ind w:left="720"/>
        <w:rPr>
          <w:rFonts w:ascii="Cambria" w:hAnsi="Cambria" w:cs="Times New Roman"/>
          <w:bCs/>
        </w:rPr>
      </w:pPr>
      <w:r>
        <w:rPr>
          <w:rFonts w:ascii="Cambria" w:hAnsi="Cambria" w:cs="Times New Roman"/>
          <w:b/>
        </w:rPr>
        <w:t xml:space="preserve">Teaching Assistant, </w:t>
      </w:r>
      <w:r>
        <w:rPr>
          <w:rFonts w:ascii="Cambria" w:hAnsi="Cambria" w:cs="Times New Roman"/>
          <w:bCs/>
        </w:rPr>
        <w:t xml:space="preserve">University of Connecticut, Human Development and Family Studies, Family </w:t>
      </w:r>
      <w:r w:rsidR="00C11356">
        <w:rPr>
          <w:rFonts w:ascii="Cambria" w:hAnsi="Cambria" w:cs="Times New Roman"/>
          <w:bCs/>
        </w:rPr>
        <w:t>Life Education</w:t>
      </w:r>
      <w:r>
        <w:rPr>
          <w:rFonts w:ascii="Cambria" w:hAnsi="Cambria" w:cs="Times New Roman"/>
          <w:bCs/>
        </w:rPr>
        <w:t>, Aug 2018-Present</w:t>
      </w:r>
    </w:p>
    <w:p w14:paraId="0103B51D" w14:textId="5A649BF9" w:rsidR="00D91F07" w:rsidRDefault="00A812E1" w:rsidP="00D91F07">
      <w:pPr>
        <w:pStyle w:val="ListParagraph"/>
        <w:numPr>
          <w:ilvl w:val="0"/>
          <w:numId w:val="12"/>
        </w:numPr>
        <w:rPr>
          <w:rFonts w:ascii="Cambria" w:hAnsi="Cambria" w:cs="Times New Roman"/>
          <w:bCs/>
        </w:rPr>
      </w:pPr>
      <w:r>
        <w:rPr>
          <w:rFonts w:ascii="Cambria" w:hAnsi="Cambria" w:cs="Times New Roman"/>
          <w:bCs/>
        </w:rPr>
        <w:t>Guest Lecture</w:t>
      </w:r>
    </w:p>
    <w:p w14:paraId="0647CAD8" w14:textId="525091E9" w:rsidR="00D91F07" w:rsidRDefault="00A812E1" w:rsidP="00D91F07">
      <w:pPr>
        <w:pStyle w:val="ListParagraph"/>
        <w:numPr>
          <w:ilvl w:val="0"/>
          <w:numId w:val="12"/>
        </w:numPr>
        <w:rPr>
          <w:rFonts w:ascii="Cambria" w:hAnsi="Cambria" w:cs="Times New Roman"/>
          <w:bCs/>
        </w:rPr>
      </w:pPr>
      <w:r>
        <w:rPr>
          <w:rFonts w:ascii="Cambria" w:hAnsi="Cambria" w:cs="Times New Roman"/>
          <w:bCs/>
        </w:rPr>
        <w:t>Exam Proctor</w:t>
      </w:r>
    </w:p>
    <w:p w14:paraId="0B3D6184" w14:textId="77777777" w:rsidR="00D91F07" w:rsidRPr="00E84F37" w:rsidRDefault="00D91F07" w:rsidP="00D91F07">
      <w:pPr>
        <w:ind w:left="1080"/>
        <w:rPr>
          <w:rFonts w:ascii="Cambria" w:hAnsi="Cambria" w:cs="Times New Roman"/>
          <w:bCs/>
        </w:rPr>
      </w:pPr>
      <w:r w:rsidRPr="00E84F37">
        <w:rPr>
          <w:rFonts w:ascii="Cambria" w:hAnsi="Cambria" w:cs="Times New Roman"/>
          <w:b/>
        </w:rPr>
        <w:t>Supervisor:</w:t>
      </w:r>
      <w:r>
        <w:rPr>
          <w:rFonts w:ascii="Cambria" w:hAnsi="Cambria" w:cs="Times New Roman"/>
          <w:bCs/>
        </w:rPr>
        <w:t xml:space="preserve"> Shannon Weaver, Ph.D.</w:t>
      </w:r>
    </w:p>
    <w:p w14:paraId="0E34100B" w14:textId="77777777" w:rsidR="007B7DA3" w:rsidRDefault="007B7DA3" w:rsidP="00F85197">
      <w:pPr>
        <w:ind w:left="720"/>
        <w:rPr>
          <w:rFonts w:ascii="Cambria" w:hAnsi="Cambria" w:cs="Times New Roman"/>
          <w:b/>
        </w:rPr>
      </w:pPr>
    </w:p>
    <w:p w14:paraId="302EF333" w14:textId="3585976B" w:rsidR="003607C5" w:rsidRPr="00412BE2" w:rsidRDefault="003607C5" w:rsidP="00F85197">
      <w:pPr>
        <w:ind w:left="720"/>
        <w:rPr>
          <w:rFonts w:ascii="Cambria" w:hAnsi="Cambria" w:cs="Times New Roman"/>
        </w:rPr>
      </w:pPr>
      <w:r w:rsidRPr="00412BE2">
        <w:rPr>
          <w:rFonts w:ascii="Cambria" w:hAnsi="Cambria" w:cs="Times New Roman"/>
          <w:b/>
        </w:rPr>
        <w:t>Guest Lecturer,</w:t>
      </w:r>
      <w:r w:rsidRPr="00412BE2">
        <w:rPr>
          <w:rFonts w:ascii="Cambria" w:hAnsi="Cambria" w:cs="Times New Roman"/>
        </w:rPr>
        <w:t xml:space="preserve"> Individual and Family Interventions, University of Connecticut, Nov 2014</w:t>
      </w:r>
      <w:r w:rsidR="00B94478">
        <w:rPr>
          <w:rFonts w:ascii="Cambria" w:hAnsi="Cambria" w:cs="Times New Roman"/>
        </w:rPr>
        <w:t>;</w:t>
      </w:r>
      <w:r w:rsidR="00306F67">
        <w:rPr>
          <w:rFonts w:ascii="Cambria" w:hAnsi="Cambria" w:cs="Times New Roman"/>
        </w:rPr>
        <w:t xml:space="preserve"> </w:t>
      </w:r>
      <w:r w:rsidR="00B94478">
        <w:rPr>
          <w:rFonts w:ascii="Cambria" w:hAnsi="Cambria" w:cs="Times New Roman"/>
        </w:rPr>
        <w:t>Nov 2016;</w:t>
      </w:r>
      <w:r w:rsidR="00E66952">
        <w:rPr>
          <w:rFonts w:ascii="Cambria" w:hAnsi="Cambria" w:cs="Times New Roman"/>
        </w:rPr>
        <w:t xml:space="preserve"> </w:t>
      </w:r>
      <w:r w:rsidR="008649AD">
        <w:rPr>
          <w:rFonts w:ascii="Cambria" w:hAnsi="Cambria" w:cs="Times New Roman"/>
        </w:rPr>
        <w:t>Apr 2017</w:t>
      </w:r>
    </w:p>
    <w:p w14:paraId="1434B423" w14:textId="3B3C15BE" w:rsidR="003607C5" w:rsidRDefault="003607C5" w:rsidP="00424E68">
      <w:pPr>
        <w:pStyle w:val="ListParagraph"/>
        <w:numPr>
          <w:ilvl w:val="0"/>
          <w:numId w:val="6"/>
        </w:numPr>
        <w:ind w:left="1440"/>
        <w:rPr>
          <w:rFonts w:ascii="Cambria" w:hAnsi="Cambria" w:cs="Times New Roman"/>
        </w:rPr>
      </w:pPr>
      <w:r w:rsidRPr="00254B4E">
        <w:rPr>
          <w:rFonts w:ascii="Cambria" w:hAnsi="Cambria" w:cs="Times New Roman"/>
        </w:rPr>
        <w:t xml:space="preserve">Lectured on Postmodernism and </w:t>
      </w:r>
      <w:r w:rsidR="00254B4E" w:rsidRPr="00254B4E">
        <w:rPr>
          <w:rFonts w:ascii="Cambria" w:hAnsi="Cambria" w:cs="Times New Roman"/>
        </w:rPr>
        <w:t>Collaborative Language Systems</w:t>
      </w:r>
      <w:r w:rsidRPr="00254B4E">
        <w:rPr>
          <w:rFonts w:ascii="Cambria" w:hAnsi="Cambria" w:cs="Times New Roman"/>
        </w:rPr>
        <w:t xml:space="preserve"> </w:t>
      </w:r>
      <w:r w:rsidR="00286FC2">
        <w:rPr>
          <w:rFonts w:ascii="Cambria" w:hAnsi="Cambria" w:cs="Times New Roman"/>
        </w:rPr>
        <w:t>in a class of 45 undergraduate students</w:t>
      </w:r>
    </w:p>
    <w:p w14:paraId="44EF5691" w14:textId="44C7AA7A" w:rsidR="00286FC2" w:rsidRDefault="00286FC2" w:rsidP="00286FC2">
      <w:pPr>
        <w:rPr>
          <w:rFonts w:ascii="Cambria" w:hAnsi="Cambria" w:cs="Times New Roman"/>
        </w:rPr>
      </w:pPr>
    </w:p>
    <w:p w14:paraId="2CD8C6D4" w14:textId="185836FB" w:rsidR="00286FC2" w:rsidRDefault="00286FC2" w:rsidP="00424E68">
      <w:pPr>
        <w:ind w:left="720"/>
        <w:rPr>
          <w:rFonts w:ascii="Cambria" w:hAnsi="Cambria" w:cs="Times New Roman"/>
          <w:b/>
          <w:sz w:val="28"/>
          <w:szCs w:val="28"/>
        </w:rPr>
      </w:pPr>
      <w:r w:rsidRPr="00286FC2">
        <w:rPr>
          <w:rFonts w:ascii="Cambria" w:hAnsi="Cambria" w:cs="Times New Roman"/>
          <w:b/>
          <w:sz w:val="28"/>
          <w:szCs w:val="28"/>
        </w:rPr>
        <w:lastRenderedPageBreak/>
        <w:t>PROFESSIONAL EXPERIENCE</w:t>
      </w:r>
    </w:p>
    <w:p w14:paraId="135077CE" w14:textId="77777777" w:rsidR="00286FC2" w:rsidRPr="00286FC2" w:rsidRDefault="001E5791" w:rsidP="00424E68">
      <w:pPr>
        <w:ind w:left="720"/>
        <w:rPr>
          <w:rFonts w:ascii="Cambria" w:hAnsi="Cambria" w:cs="Times New Roman"/>
          <w:b/>
          <w:sz w:val="28"/>
          <w:szCs w:val="28"/>
        </w:rPr>
      </w:pPr>
      <w:r>
        <w:rPr>
          <w:noProof/>
          <w:lang w:eastAsia="en-US"/>
        </w:rPr>
        <mc:AlternateContent>
          <mc:Choice Requires="wps">
            <w:drawing>
              <wp:anchor distT="0" distB="0" distL="114300" distR="114300" simplePos="0" relativeHeight="251682816" behindDoc="0" locked="0" layoutInCell="1" allowOverlap="1" wp14:anchorId="0CDBB5DC" wp14:editId="0C15FFEA">
                <wp:simplePos x="0" y="0"/>
                <wp:positionH relativeFrom="column">
                  <wp:posOffset>454660</wp:posOffset>
                </wp:positionH>
                <wp:positionV relativeFrom="paragraph">
                  <wp:posOffset>43180</wp:posOffset>
                </wp:positionV>
                <wp:extent cx="2468880" cy="0"/>
                <wp:effectExtent l="0" t="12700" r="20320" b="12700"/>
                <wp:wrapNone/>
                <wp:docPr id="27" name="Straight Connector 27"/>
                <wp:cNvGraphicFramePr/>
                <a:graphic xmlns:a="http://schemas.openxmlformats.org/drawingml/2006/main">
                  <a:graphicData uri="http://schemas.microsoft.com/office/word/2010/wordprocessingShape">
                    <wps:wsp>
                      <wps:cNvCnPr/>
                      <wps:spPr>
                        <a:xfrm>
                          <a:off x="0" y="0"/>
                          <a:ext cx="246888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BCD44" id="Straight Connector 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3.4pt" to="230.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" strokecolor="#538135 [2409]" strokeweight="1.5pt">
                <v:stroke joinstyle="miter"/>
              </v:line>
            </w:pict>
          </mc:Fallback>
        </mc:AlternateContent>
      </w:r>
    </w:p>
    <w:p w14:paraId="1110C393" w14:textId="69D7D75A" w:rsidR="00286FC2" w:rsidRPr="00286FC2" w:rsidRDefault="00286FC2" w:rsidP="00424E68">
      <w:pPr>
        <w:ind w:left="720"/>
        <w:rPr>
          <w:rFonts w:ascii="Cambria" w:hAnsi="Cambria" w:cs="Times New Roman"/>
        </w:rPr>
      </w:pPr>
      <w:r w:rsidRPr="00286FC2">
        <w:rPr>
          <w:rFonts w:ascii="Cambria" w:hAnsi="Cambria" w:cs="Times New Roman"/>
          <w:b/>
        </w:rPr>
        <w:t xml:space="preserve">Wheeler Clinic, </w:t>
      </w:r>
      <w:r w:rsidRPr="00286FC2">
        <w:rPr>
          <w:rFonts w:ascii="Cambria" w:hAnsi="Cambria" w:cs="Times New Roman"/>
        </w:rPr>
        <w:t>Clinician, Plainville, CT, May 2015</w:t>
      </w:r>
      <w:r w:rsidR="001E5791">
        <w:rPr>
          <w:rFonts w:ascii="Cambria" w:hAnsi="Cambria" w:cs="Times New Roman"/>
        </w:rPr>
        <w:t xml:space="preserve"> – </w:t>
      </w:r>
      <w:r w:rsidRPr="00286FC2">
        <w:rPr>
          <w:rFonts w:ascii="Cambria" w:hAnsi="Cambria" w:cs="Times New Roman"/>
        </w:rPr>
        <w:t>Present</w:t>
      </w:r>
    </w:p>
    <w:p w14:paraId="4B2B988C" w14:textId="764670E7" w:rsidR="00D86603" w:rsidRDefault="00286FC2" w:rsidP="00424E68">
      <w:pPr>
        <w:pStyle w:val="ListParagraph"/>
        <w:numPr>
          <w:ilvl w:val="0"/>
          <w:numId w:val="6"/>
        </w:numPr>
        <w:ind w:left="1440"/>
        <w:rPr>
          <w:rFonts w:ascii="Cambria" w:hAnsi="Cambria" w:cs="Times New Roman"/>
        </w:rPr>
      </w:pPr>
      <w:r w:rsidRPr="001E5791">
        <w:rPr>
          <w:rFonts w:ascii="Cambria" w:hAnsi="Cambria" w:cs="Times New Roman"/>
        </w:rPr>
        <w:t xml:space="preserve">Manage </w:t>
      </w:r>
      <w:r w:rsidR="00D86603">
        <w:rPr>
          <w:rFonts w:ascii="Cambria" w:hAnsi="Cambria" w:cs="Times New Roman"/>
        </w:rPr>
        <w:t xml:space="preserve">small </w:t>
      </w:r>
      <w:r w:rsidRPr="001E5791">
        <w:rPr>
          <w:rFonts w:ascii="Cambria" w:hAnsi="Cambria" w:cs="Times New Roman"/>
        </w:rPr>
        <w:t>caseload comprised of chi</w:t>
      </w:r>
      <w:r w:rsidR="00D86603">
        <w:rPr>
          <w:rFonts w:ascii="Cambria" w:hAnsi="Cambria" w:cs="Times New Roman"/>
        </w:rPr>
        <w:t>ldren 3-17 and their families</w:t>
      </w:r>
    </w:p>
    <w:p w14:paraId="62880AE6" w14:textId="330420E7" w:rsidR="00286FC2" w:rsidRPr="001E5791" w:rsidRDefault="00D86603" w:rsidP="00424E68">
      <w:pPr>
        <w:pStyle w:val="ListParagraph"/>
        <w:numPr>
          <w:ilvl w:val="0"/>
          <w:numId w:val="6"/>
        </w:numPr>
        <w:ind w:left="1440"/>
        <w:rPr>
          <w:rFonts w:ascii="Cambria" w:hAnsi="Cambria" w:cs="Times New Roman"/>
        </w:rPr>
      </w:pPr>
      <w:r>
        <w:rPr>
          <w:rFonts w:ascii="Cambria" w:hAnsi="Cambria" w:cs="Times New Roman"/>
        </w:rPr>
        <w:t>P</w:t>
      </w:r>
      <w:r w:rsidR="00286FC2" w:rsidRPr="001E5791">
        <w:rPr>
          <w:rFonts w:ascii="Cambria" w:hAnsi="Cambria" w:cs="Times New Roman"/>
        </w:rPr>
        <w:t>articipate in staff meetings, individual su</w:t>
      </w:r>
      <w:r>
        <w:rPr>
          <w:rFonts w:ascii="Cambria" w:hAnsi="Cambria" w:cs="Times New Roman"/>
        </w:rPr>
        <w:t>pervision, and attend trainings</w:t>
      </w:r>
    </w:p>
    <w:p w14:paraId="181703CE" w14:textId="62C52255" w:rsidR="00286FC2" w:rsidRPr="00286FC2" w:rsidRDefault="00286FC2" w:rsidP="001E5791">
      <w:pPr>
        <w:ind w:left="2520"/>
        <w:rPr>
          <w:rFonts w:ascii="Cambria" w:hAnsi="Cambria" w:cs="Times New Roman"/>
        </w:rPr>
      </w:pPr>
    </w:p>
    <w:p w14:paraId="45F9BF0A" w14:textId="06A6A761" w:rsidR="00286FC2" w:rsidRPr="00286FC2" w:rsidRDefault="00286FC2" w:rsidP="00424E68">
      <w:pPr>
        <w:ind w:left="720"/>
        <w:rPr>
          <w:rFonts w:ascii="Cambria" w:hAnsi="Cambria" w:cs="Times New Roman"/>
        </w:rPr>
      </w:pPr>
      <w:r w:rsidRPr="00286FC2">
        <w:rPr>
          <w:rFonts w:ascii="Cambria" w:hAnsi="Cambria" w:cs="Times New Roman"/>
          <w:b/>
        </w:rPr>
        <w:t>The Humphrey Clinic,</w:t>
      </w:r>
      <w:r w:rsidRPr="00286FC2">
        <w:rPr>
          <w:rFonts w:ascii="Cambria" w:hAnsi="Cambria" w:cs="Times New Roman"/>
        </w:rPr>
        <w:t xml:space="preserve"> Clinician, Storrs, CT, May 2015</w:t>
      </w:r>
      <w:r w:rsidR="00B94478">
        <w:rPr>
          <w:rFonts w:ascii="Cambria" w:hAnsi="Cambria" w:cs="Times New Roman"/>
        </w:rPr>
        <w:t xml:space="preserve"> – </w:t>
      </w:r>
      <w:r w:rsidR="00780B38">
        <w:rPr>
          <w:rFonts w:ascii="Cambria" w:hAnsi="Cambria" w:cs="Times New Roman"/>
        </w:rPr>
        <w:t>Aug 2018</w:t>
      </w:r>
    </w:p>
    <w:p w14:paraId="1922CE3C" w14:textId="3BBCEFD7" w:rsidR="00B94478" w:rsidRDefault="00286FC2" w:rsidP="00424E68">
      <w:pPr>
        <w:pStyle w:val="ListParagraph"/>
        <w:numPr>
          <w:ilvl w:val="0"/>
          <w:numId w:val="7"/>
        </w:numPr>
        <w:ind w:left="1440"/>
        <w:rPr>
          <w:rFonts w:ascii="Cambria" w:hAnsi="Cambria" w:cs="Times New Roman"/>
        </w:rPr>
      </w:pPr>
      <w:r w:rsidRPr="00D86603">
        <w:rPr>
          <w:rFonts w:ascii="Cambria" w:hAnsi="Cambria" w:cs="Times New Roman"/>
        </w:rPr>
        <w:t>Manage small caseload comprised of young adults, couples, co-</w:t>
      </w:r>
      <w:r w:rsidR="00B94478">
        <w:rPr>
          <w:rFonts w:ascii="Cambria" w:hAnsi="Cambria" w:cs="Times New Roman"/>
        </w:rPr>
        <w:t>parenting dyads, and families</w:t>
      </w:r>
    </w:p>
    <w:p w14:paraId="674E80FA" w14:textId="504AB4F2" w:rsidR="00286FC2" w:rsidRPr="00D86603" w:rsidRDefault="00B94478" w:rsidP="00424E68">
      <w:pPr>
        <w:pStyle w:val="ListParagraph"/>
        <w:numPr>
          <w:ilvl w:val="0"/>
          <w:numId w:val="7"/>
        </w:numPr>
        <w:ind w:left="1440"/>
        <w:rPr>
          <w:rFonts w:ascii="Cambria" w:hAnsi="Cambria" w:cs="Times New Roman"/>
        </w:rPr>
      </w:pPr>
      <w:r>
        <w:rPr>
          <w:rFonts w:ascii="Cambria" w:hAnsi="Cambria" w:cs="Times New Roman"/>
        </w:rPr>
        <w:t>P</w:t>
      </w:r>
      <w:r w:rsidR="00286FC2" w:rsidRPr="00D86603">
        <w:rPr>
          <w:rFonts w:ascii="Cambria" w:hAnsi="Cambria" w:cs="Times New Roman"/>
        </w:rPr>
        <w:t>articipate in staff meetings, group su</w:t>
      </w:r>
      <w:r>
        <w:rPr>
          <w:rFonts w:ascii="Cambria" w:hAnsi="Cambria" w:cs="Times New Roman"/>
        </w:rPr>
        <w:t>pervision, and attend trainings</w:t>
      </w:r>
    </w:p>
    <w:p w14:paraId="49B6E4F7" w14:textId="0CDCCFFC" w:rsidR="00286FC2" w:rsidRPr="00286FC2" w:rsidRDefault="00286FC2" w:rsidP="001E5791">
      <w:pPr>
        <w:ind w:left="2520"/>
        <w:rPr>
          <w:rFonts w:ascii="Cambria" w:hAnsi="Cambria" w:cs="Times New Roman"/>
          <w:b/>
        </w:rPr>
      </w:pPr>
    </w:p>
    <w:p w14:paraId="087AB206" w14:textId="456B168A" w:rsidR="00286FC2" w:rsidRPr="00286FC2" w:rsidRDefault="00286FC2" w:rsidP="00424E68">
      <w:pPr>
        <w:ind w:left="720"/>
        <w:rPr>
          <w:rFonts w:ascii="Cambria" w:hAnsi="Cambria" w:cs="Times New Roman"/>
        </w:rPr>
      </w:pPr>
      <w:r w:rsidRPr="00286FC2">
        <w:rPr>
          <w:rFonts w:ascii="Cambria" w:hAnsi="Cambria" w:cs="Times New Roman"/>
          <w:b/>
        </w:rPr>
        <w:t>University of Connecticut,</w:t>
      </w:r>
      <w:r w:rsidRPr="00286FC2">
        <w:rPr>
          <w:rFonts w:ascii="Cambria" w:hAnsi="Cambria" w:cs="Times New Roman"/>
        </w:rPr>
        <w:t xml:space="preserve"> Instructor, First Star Academy, Storrs, CT, Jul 2015; Jul 2016; July 2017</w:t>
      </w:r>
      <w:r w:rsidR="007E36DC">
        <w:rPr>
          <w:rFonts w:ascii="Cambria" w:hAnsi="Cambria" w:cs="Times New Roman"/>
        </w:rPr>
        <w:t>; July 2018</w:t>
      </w:r>
    </w:p>
    <w:p w14:paraId="660C3EEF" w14:textId="05ECE489" w:rsidR="00286FC2" w:rsidRPr="00B94478" w:rsidRDefault="00286FC2" w:rsidP="00424E68">
      <w:pPr>
        <w:pStyle w:val="ListParagraph"/>
        <w:numPr>
          <w:ilvl w:val="0"/>
          <w:numId w:val="8"/>
        </w:numPr>
        <w:ind w:left="1440"/>
        <w:rPr>
          <w:rFonts w:ascii="Cambria" w:hAnsi="Cambria" w:cs="Times New Roman"/>
        </w:rPr>
      </w:pPr>
      <w:r w:rsidRPr="00B94478">
        <w:rPr>
          <w:rFonts w:ascii="Cambria" w:hAnsi="Cambria" w:cs="Times New Roman"/>
        </w:rPr>
        <w:t>Taught two life skills courses for foster youth in First Star Academy during month-long summer program. Lesson topics included: effective communication, cognitive triangle, perspective-taking, and current issues.</w:t>
      </w:r>
    </w:p>
    <w:p w14:paraId="7ED73DD9" w14:textId="77777777" w:rsidR="00286FC2" w:rsidRPr="00286FC2" w:rsidRDefault="00286FC2" w:rsidP="001E5791">
      <w:pPr>
        <w:ind w:left="2520"/>
        <w:rPr>
          <w:rFonts w:ascii="Cambria" w:hAnsi="Cambria" w:cs="Times New Roman"/>
        </w:rPr>
      </w:pPr>
    </w:p>
    <w:p w14:paraId="226CA4AC" w14:textId="77777777" w:rsidR="00286FC2" w:rsidRPr="00286FC2" w:rsidRDefault="00286FC2" w:rsidP="00424E68">
      <w:pPr>
        <w:ind w:left="720"/>
        <w:rPr>
          <w:rFonts w:ascii="Cambria" w:hAnsi="Cambria" w:cs="Times New Roman"/>
        </w:rPr>
      </w:pPr>
      <w:r w:rsidRPr="00286FC2">
        <w:rPr>
          <w:rFonts w:ascii="Cambria" w:hAnsi="Cambria" w:cs="Times New Roman"/>
          <w:b/>
        </w:rPr>
        <w:t xml:space="preserve">Nightlight Christian Adoptions, </w:t>
      </w:r>
      <w:r w:rsidRPr="00286FC2">
        <w:rPr>
          <w:rFonts w:ascii="Cambria" w:hAnsi="Cambria" w:cs="Times New Roman"/>
        </w:rPr>
        <w:t>Snowflakes Client Services, Anaheim, CA, May 2011</w:t>
      </w:r>
      <w:r w:rsidR="00FC17F3">
        <w:rPr>
          <w:rFonts w:ascii="Cambria" w:hAnsi="Cambria" w:cs="Times New Roman"/>
        </w:rPr>
        <w:t xml:space="preserve"> – </w:t>
      </w:r>
      <w:r w:rsidRPr="00286FC2">
        <w:rPr>
          <w:rFonts w:ascii="Cambria" w:hAnsi="Cambria" w:cs="Times New Roman"/>
        </w:rPr>
        <w:t>Aug 2013</w:t>
      </w:r>
    </w:p>
    <w:p w14:paraId="3CF61142" w14:textId="77777777" w:rsidR="00171C05" w:rsidRDefault="00171C05" w:rsidP="00424E68">
      <w:pPr>
        <w:pStyle w:val="ListParagraph"/>
        <w:numPr>
          <w:ilvl w:val="0"/>
          <w:numId w:val="8"/>
        </w:numPr>
        <w:ind w:left="1440"/>
        <w:rPr>
          <w:rFonts w:ascii="Cambria" w:hAnsi="Cambria" w:cs="Times New Roman"/>
        </w:rPr>
      </w:pPr>
      <w:r>
        <w:rPr>
          <w:rFonts w:ascii="Cambria" w:hAnsi="Cambria" w:cs="Times New Roman"/>
        </w:rPr>
        <w:t>Maintained client</w:t>
      </w:r>
      <w:r w:rsidR="00286FC2" w:rsidRPr="00171C05">
        <w:rPr>
          <w:rFonts w:ascii="Cambria" w:hAnsi="Cambria" w:cs="Times New Roman"/>
        </w:rPr>
        <w:t xml:space="preserve"> files</w:t>
      </w:r>
      <w:r>
        <w:rPr>
          <w:rFonts w:ascii="Cambria" w:hAnsi="Cambria" w:cs="Times New Roman"/>
        </w:rPr>
        <w:t xml:space="preserve"> and databases</w:t>
      </w:r>
    </w:p>
    <w:p w14:paraId="4700E259" w14:textId="74EECD14" w:rsidR="00171C05" w:rsidRDefault="00171C05" w:rsidP="00424E68">
      <w:pPr>
        <w:pStyle w:val="ListParagraph"/>
        <w:numPr>
          <w:ilvl w:val="0"/>
          <w:numId w:val="8"/>
        </w:numPr>
        <w:ind w:left="1440"/>
        <w:rPr>
          <w:rFonts w:ascii="Cambria" w:hAnsi="Cambria" w:cs="Times New Roman"/>
        </w:rPr>
      </w:pPr>
      <w:r>
        <w:rPr>
          <w:rFonts w:ascii="Cambria" w:hAnsi="Cambria" w:cs="Times New Roman"/>
        </w:rPr>
        <w:t>Assisted</w:t>
      </w:r>
      <w:r w:rsidR="00286FC2" w:rsidRPr="00171C05">
        <w:rPr>
          <w:rFonts w:ascii="Cambria" w:hAnsi="Cambria" w:cs="Times New Roman"/>
        </w:rPr>
        <w:t xml:space="preserve"> families with paperwork and inquiries throughout </w:t>
      </w:r>
      <w:r>
        <w:rPr>
          <w:rFonts w:ascii="Cambria" w:hAnsi="Cambria" w:cs="Times New Roman"/>
        </w:rPr>
        <w:t>adoption/donation process</w:t>
      </w:r>
    </w:p>
    <w:p w14:paraId="07F85437" w14:textId="77777777" w:rsidR="00691D6A" w:rsidRPr="00634857" w:rsidRDefault="00171C05" w:rsidP="00424E68">
      <w:pPr>
        <w:pStyle w:val="ListParagraph"/>
        <w:numPr>
          <w:ilvl w:val="0"/>
          <w:numId w:val="8"/>
        </w:numPr>
        <w:ind w:left="1440"/>
        <w:rPr>
          <w:rFonts w:ascii="Cambria" w:hAnsi="Cambria" w:cs="Times New Roman"/>
        </w:rPr>
      </w:pPr>
      <w:r>
        <w:rPr>
          <w:rFonts w:ascii="Cambria" w:hAnsi="Cambria" w:cs="Times New Roman"/>
        </w:rPr>
        <w:t>Prepared</w:t>
      </w:r>
      <w:r w:rsidR="00691D6A">
        <w:rPr>
          <w:rFonts w:ascii="Cambria" w:hAnsi="Cambria" w:cs="Times New Roman"/>
        </w:rPr>
        <w:t xml:space="preserve"> legal contracts</w:t>
      </w:r>
      <w:r w:rsidR="00634857">
        <w:rPr>
          <w:rFonts w:ascii="Cambria" w:hAnsi="Cambria" w:cs="Times New Roman"/>
        </w:rPr>
        <w:t xml:space="preserve"> and c</w:t>
      </w:r>
      <w:r w:rsidR="00691D6A" w:rsidRPr="00634857">
        <w:rPr>
          <w:rFonts w:ascii="Cambria" w:hAnsi="Cambria" w:cs="Times New Roman"/>
        </w:rPr>
        <w:t>oordinated embryo shipments</w:t>
      </w:r>
    </w:p>
    <w:p w14:paraId="5CC37A53" w14:textId="107F72CB" w:rsidR="00691D6A" w:rsidRDefault="00691D6A" w:rsidP="00424E68">
      <w:pPr>
        <w:pStyle w:val="ListParagraph"/>
        <w:numPr>
          <w:ilvl w:val="0"/>
          <w:numId w:val="8"/>
        </w:numPr>
        <w:ind w:left="1440"/>
        <w:rPr>
          <w:rFonts w:ascii="Cambria" w:hAnsi="Cambria" w:cs="Times New Roman"/>
        </w:rPr>
      </w:pPr>
      <w:r>
        <w:rPr>
          <w:rFonts w:ascii="Cambria" w:hAnsi="Cambria" w:cs="Times New Roman"/>
        </w:rPr>
        <w:t>Corresponded</w:t>
      </w:r>
      <w:r w:rsidR="00286FC2" w:rsidRPr="00171C05">
        <w:rPr>
          <w:rFonts w:ascii="Cambria" w:hAnsi="Cambria" w:cs="Times New Roman"/>
        </w:rPr>
        <w:t xml:space="preserve"> </w:t>
      </w:r>
      <w:r>
        <w:rPr>
          <w:rFonts w:ascii="Cambria" w:hAnsi="Cambria" w:cs="Times New Roman"/>
        </w:rPr>
        <w:t xml:space="preserve">and established </w:t>
      </w:r>
      <w:r w:rsidR="00286FC2" w:rsidRPr="00171C05">
        <w:rPr>
          <w:rFonts w:ascii="Cambria" w:hAnsi="Cambria" w:cs="Times New Roman"/>
        </w:rPr>
        <w:t>partner</w:t>
      </w:r>
      <w:r>
        <w:rPr>
          <w:rFonts w:ascii="Cambria" w:hAnsi="Cambria" w:cs="Times New Roman"/>
        </w:rPr>
        <w:t>ships with</w:t>
      </w:r>
      <w:r w:rsidR="00286FC2" w:rsidRPr="00171C05">
        <w:rPr>
          <w:rFonts w:ascii="Cambria" w:hAnsi="Cambria" w:cs="Times New Roman"/>
        </w:rPr>
        <w:t xml:space="preserve"> adoption agencies and </w:t>
      </w:r>
      <w:r>
        <w:rPr>
          <w:rFonts w:ascii="Cambria" w:hAnsi="Cambria" w:cs="Times New Roman"/>
        </w:rPr>
        <w:t>IVF clinics</w:t>
      </w:r>
    </w:p>
    <w:p w14:paraId="5238B2C5" w14:textId="28253E19" w:rsidR="00E21B9C" w:rsidRDefault="00691D6A" w:rsidP="00424E68">
      <w:pPr>
        <w:pStyle w:val="ListParagraph"/>
        <w:numPr>
          <w:ilvl w:val="0"/>
          <w:numId w:val="8"/>
        </w:numPr>
        <w:ind w:left="1440"/>
        <w:rPr>
          <w:rFonts w:ascii="Cambria" w:hAnsi="Cambria" w:cs="Times New Roman"/>
        </w:rPr>
      </w:pPr>
      <w:r>
        <w:rPr>
          <w:rFonts w:ascii="Cambria" w:hAnsi="Cambria" w:cs="Times New Roman"/>
        </w:rPr>
        <w:t>Spoke</w:t>
      </w:r>
      <w:r w:rsidR="00286FC2" w:rsidRPr="00171C05">
        <w:rPr>
          <w:rFonts w:ascii="Cambria" w:hAnsi="Cambria" w:cs="Times New Roman"/>
        </w:rPr>
        <w:t xml:space="preserve"> at sem</w:t>
      </w:r>
      <w:r w:rsidR="00E21B9C">
        <w:rPr>
          <w:rFonts w:ascii="Cambria" w:hAnsi="Cambria" w:cs="Times New Roman"/>
        </w:rPr>
        <w:t>inars</w:t>
      </w:r>
    </w:p>
    <w:p w14:paraId="642F09A1" w14:textId="0B5DF22C" w:rsidR="00286FC2" w:rsidRDefault="00E21B9C" w:rsidP="00424E68">
      <w:pPr>
        <w:pStyle w:val="ListParagraph"/>
        <w:numPr>
          <w:ilvl w:val="0"/>
          <w:numId w:val="8"/>
        </w:numPr>
        <w:ind w:left="1440"/>
        <w:rPr>
          <w:rFonts w:ascii="Cambria" w:hAnsi="Cambria" w:cs="Times New Roman"/>
        </w:rPr>
      </w:pPr>
      <w:r>
        <w:rPr>
          <w:rFonts w:ascii="Cambria" w:hAnsi="Cambria" w:cs="Times New Roman"/>
        </w:rPr>
        <w:t>Implemented</w:t>
      </w:r>
      <w:r w:rsidR="00286FC2" w:rsidRPr="00171C05">
        <w:rPr>
          <w:rFonts w:ascii="Cambria" w:hAnsi="Cambria" w:cs="Times New Roman"/>
        </w:rPr>
        <w:t xml:space="preserve"> fee</w:t>
      </w:r>
      <w:r>
        <w:rPr>
          <w:rFonts w:ascii="Cambria" w:hAnsi="Cambria" w:cs="Times New Roman"/>
        </w:rPr>
        <w:t>dback-based program improvement</w:t>
      </w:r>
    </w:p>
    <w:p w14:paraId="7B914C10" w14:textId="77777777" w:rsidR="00385BA8" w:rsidRDefault="00385BA8" w:rsidP="00E21B9C">
      <w:pPr>
        <w:rPr>
          <w:rFonts w:ascii="Cambria" w:hAnsi="Cambria" w:cs="Times New Roman"/>
        </w:rPr>
      </w:pPr>
    </w:p>
    <w:p w14:paraId="101FF535" w14:textId="01A44CF5" w:rsidR="001B34BE" w:rsidRDefault="001B34BE" w:rsidP="00424E68">
      <w:pPr>
        <w:ind w:left="720"/>
        <w:rPr>
          <w:rFonts w:ascii="Cambria" w:hAnsi="Cambria" w:cs="Times New Roman"/>
          <w:b/>
          <w:sz w:val="28"/>
          <w:szCs w:val="28"/>
        </w:rPr>
      </w:pPr>
      <w:r w:rsidRPr="00385BA8">
        <w:rPr>
          <w:rFonts w:ascii="Cambria" w:hAnsi="Cambria" w:cs="Times New Roman"/>
          <w:b/>
          <w:sz w:val="28"/>
          <w:szCs w:val="28"/>
        </w:rPr>
        <w:t>PROFESSIONAL TRAININGS OFFERED</w:t>
      </w:r>
      <w:r w:rsidR="00D31B8C">
        <w:rPr>
          <w:rFonts w:ascii="Cambria" w:hAnsi="Cambria" w:cs="Times New Roman"/>
          <w:b/>
          <w:sz w:val="28"/>
          <w:szCs w:val="28"/>
        </w:rPr>
        <w:t xml:space="preserve">     </w:t>
      </w:r>
    </w:p>
    <w:p w14:paraId="350E9B3E" w14:textId="77777777" w:rsidR="00385BA8" w:rsidRPr="00385BA8" w:rsidRDefault="00385BA8" w:rsidP="007541C2">
      <w:pPr>
        <w:ind w:left="720"/>
        <w:rPr>
          <w:rFonts w:ascii="Cambria" w:hAnsi="Cambria" w:cs="Times New Roman"/>
          <w:b/>
          <w:sz w:val="28"/>
          <w:szCs w:val="28"/>
        </w:rPr>
      </w:pPr>
      <w:r>
        <w:rPr>
          <w:noProof/>
          <w:lang w:eastAsia="en-US"/>
        </w:rPr>
        <mc:AlternateContent>
          <mc:Choice Requires="wps">
            <w:drawing>
              <wp:anchor distT="0" distB="0" distL="114300" distR="114300" simplePos="0" relativeHeight="251684864" behindDoc="0" locked="0" layoutInCell="1" allowOverlap="1" wp14:anchorId="1BC404E2" wp14:editId="29715FF6">
                <wp:simplePos x="0" y="0"/>
                <wp:positionH relativeFrom="column">
                  <wp:posOffset>452120</wp:posOffset>
                </wp:positionH>
                <wp:positionV relativeFrom="paragraph">
                  <wp:posOffset>60960</wp:posOffset>
                </wp:positionV>
                <wp:extent cx="3154680" cy="0"/>
                <wp:effectExtent l="0" t="12700" r="20320" b="12700"/>
                <wp:wrapNone/>
                <wp:docPr id="29" name="Straight Connector 29"/>
                <wp:cNvGraphicFramePr/>
                <a:graphic xmlns:a="http://schemas.openxmlformats.org/drawingml/2006/main">
                  <a:graphicData uri="http://schemas.microsoft.com/office/word/2010/wordprocessingShape">
                    <wps:wsp>
                      <wps:cNvCnPr/>
                      <wps:spPr>
                        <a:xfrm flipV="1">
                          <a:off x="0" y="0"/>
                          <a:ext cx="315468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364DE" id="Straight Connector 2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4.8pt" to="284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" strokecolor="#538135 [2409]" strokeweight="1.5pt">
                <v:stroke joinstyle="miter"/>
              </v:line>
            </w:pict>
          </mc:Fallback>
        </mc:AlternateContent>
      </w:r>
    </w:p>
    <w:p w14:paraId="0C665AB7" w14:textId="77777777" w:rsidR="003A1530" w:rsidRPr="00385BA8" w:rsidRDefault="00ED0F28" w:rsidP="00424E68">
      <w:pPr>
        <w:ind w:left="720"/>
        <w:rPr>
          <w:rFonts w:ascii="Cambria" w:hAnsi="Cambria" w:cs="Times New Roman"/>
        </w:rPr>
      </w:pPr>
      <w:r>
        <w:rPr>
          <w:rFonts w:ascii="Cambria" w:hAnsi="Cambria" w:cs="Times New Roman"/>
          <w:b/>
        </w:rPr>
        <w:t>Data Documentation</w:t>
      </w:r>
      <w:r w:rsidR="003A1530" w:rsidRPr="00385BA8">
        <w:rPr>
          <w:rFonts w:ascii="Cambria" w:hAnsi="Cambria" w:cs="Times New Roman"/>
          <w:b/>
        </w:rPr>
        <w:t xml:space="preserve">, </w:t>
      </w:r>
      <w:r w:rsidR="003A1530" w:rsidRPr="00385BA8">
        <w:rPr>
          <w:rFonts w:ascii="Cambria" w:hAnsi="Cambria" w:cs="Times New Roman"/>
        </w:rPr>
        <w:t xml:space="preserve">Willimantic, CT, </w:t>
      </w:r>
      <w:r w:rsidR="00FE036D">
        <w:rPr>
          <w:rFonts w:ascii="Cambria" w:hAnsi="Cambria" w:cs="Times New Roman"/>
        </w:rPr>
        <w:t>Nov</w:t>
      </w:r>
      <w:r>
        <w:rPr>
          <w:rFonts w:ascii="Cambria" w:hAnsi="Cambria" w:cs="Times New Roman"/>
        </w:rPr>
        <w:t xml:space="preserve"> 2017</w:t>
      </w:r>
    </w:p>
    <w:p w14:paraId="4DB2D301" w14:textId="77777777" w:rsidR="003A1530" w:rsidRPr="00FE036D" w:rsidRDefault="00FE036D" w:rsidP="00424E68">
      <w:pPr>
        <w:pStyle w:val="ListParagraph"/>
        <w:numPr>
          <w:ilvl w:val="0"/>
          <w:numId w:val="10"/>
        </w:numPr>
        <w:ind w:left="1440"/>
        <w:rPr>
          <w:rFonts w:ascii="Cambria" w:hAnsi="Cambria" w:cs="Times New Roman"/>
          <w:b/>
        </w:rPr>
      </w:pPr>
      <w:r>
        <w:rPr>
          <w:rFonts w:ascii="Cambria" w:hAnsi="Cambria" w:cs="Times New Roman"/>
        </w:rPr>
        <w:t xml:space="preserve">Assisted EASTCONN Head Start in continuous quality improvement by training </w:t>
      </w:r>
      <w:r w:rsidR="003A1530" w:rsidRPr="00FE036D">
        <w:rPr>
          <w:rFonts w:ascii="Cambria" w:hAnsi="Cambria" w:cs="Times New Roman"/>
        </w:rPr>
        <w:t xml:space="preserve">Head Start staff on </w:t>
      </w:r>
      <w:r>
        <w:rPr>
          <w:rFonts w:ascii="Cambria" w:hAnsi="Cambria" w:cs="Times New Roman"/>
        </w:rPr>
        <w:t>new processes for data documentation</w:t>
      </w:r>
    </w:p>
    <w:p w14:paraId="6055B3DD" w14:textId="6A1FEA57" w:rsidR="003A1530" w:rsidRDefault="003A1530" w:rsidP="009E32D1">
      <w:pPr>
        <w:ind w:left="2520"/>
        <w:rPr>
          <w:rFonts w:ascii="Cambria" w:hAnsi="Cambria" w:cs="Times New Roman"/>
          <w:b/>
        </w:rPr>
      </w:pPr>
    </w:p>
    <w:p w14:paraId="52E211B5" w14:textId="77777777" w:rsidR="001B34BE" w:rsidRPr="00385BA8" w:rsidRDefault="001B34BE" w:rsidP="00424E68">
      <w:pPr>
        <w:ind w:left="720"/>
        <w:rPr>
          <w:rFonts w:ascii="Cambria" w:hAnsi="Cambria" w:cs="Times New Roman"/>
        </w:rPr>
      </w:pPr>
      <w:r w:rsidRPr="00385BA8">
        <w:rPr>
          <w:rFonts w:ascii="Cambria" w:hAnsi="Cambria" w:cs="Times New Roman"/>
          <w:b/>
        </w:rPr>
        <w:t xml:space="preserve">Infant Toddler Conference, </w:t>
      </w:r>
      <w:r w:rsidRPr="00385BA8">
        <w:rPr>
          <w:rFonts w:ascii="Cambria" w:hAnsi="Cambria" w:cs="Times New Roman"/>
        </w:rPr>
        <w:t>Hampton, CT, Mar 2017</w:t>
      </w:r>
    </w:p>
    <w:p w14:paraId="45CE2039" w14:textId="77777777" w:rsidR="001B34BE" w:rsidRDefault="001B34BE" w:rsidP="00424E68">
      <w:pPr>
        <w:pStyle w:val="ListParagraph"/>
        <w:numPr>
          <w:ilvl w:val="0"/>
          <w:numId w:val="9"/>
        </w:numPr>
        <w:ind w:left="1440"/>
        <w:rPr>
          <w:rFonts w:ascii="Cambria" w:hAnsi="Cambria" w:cs="Times New Roman"/>
        </w:rPr>
      </w:pPr>
      <w:r w:rsidRPr="009E32D1">
        <w:rPr>
          <w:rFonts w:ascii="Cambria" w:hAnsi="Cambria" w:cs="Times New Roman"/>
        </w:rPr>
        <w:t>Co-led a presentation on serving families with complex needs, looking at individual and aggregate data</w:t>
      </w:r>
    </w:p>
    <w:p w14:paraId="19E32BD3" w14:textId="727CE459" w:rsidR="00424E68" w:rsidRPr="00424E68" w:rsidRDefault="00424E68" w:rsidP="00424E68">
      <w:pPr>
        <w:rPr>
          <w:rFonts w:ascii="Cambria" w:hAnsi="Cambria" w:cs="Times New Roman"/>
        </w:rPr>
      </w:pPr>
    </w:p>
    <w:p w14:paraId="0FB711E3" w14:textId="77777777" w:rsidR="001B34BE" w:rsidRPr="00385BA8" w:rsidRDefault="001B34BE" w:rsidP="00424E68">
      <w:pPr>
        <w:ind w:left="720"/>
        <w:rPr>
          <w:rFonts w:ascii="Cambria" w:hAnsi="Cambria" w:cs="Times New Roman"/>
        </w:rPr>
      </w:pPr>
      <w:r w:rsidRPr="00385BA8">
        <w:rPr>
          <w:rFonts w:ascii="Cambria" w:hAnsi="Cambria" w:cs="Times New Roman"/>
          <w:b/>
        </w:rPr>
        <w:t xml:space="preserve">Goal Setting, </w:t>
      </w:r>
      <w:r w:rsidRPr="00385BA8">
        <w:rPr>
          <w:rFonts w:ascii="Cambria" w:hAnsi="Cambria" w:cs="Times New Roman"/>
        </w:rPr>
        <w:t>Hampton, CT, Oct 2016</w:t>
      </w:r>
    </w:p>
    <w:p w14:paraId="7D35E982" w14:textId="77777777" w:rsidR="001B34BE" w:rsidRPr="000154EE" w:rsidRDefault="001B34BE" w:rsidP="00D74EEE">
      <w:pPr>
        <w:pStyle w:val="ListParagraph"/>
        <w:numPr>
          <w:ilvl w:val="0"/>
          <w:numId w:val="9"/>
        </w:numPr>
        <w:ind w:left="1440"/>
        <w:rPr>
          <w:rFonts w:ascii="Cambria" w:hAnsi="Cambria" w:cs="Times New Roman"/>
        </w:rPr>
      </w:pPr>
      <w:r w:rsidRPr="000154EE">
        <w:rPr>
          <w:rFonts w:ascii="Cambria" w:hAnsi="Cambria" w:cs="Times New Roman"/>
        </w:rPr>
        <w:t xml:space="preserve">Led </w:t>
      </w:r>
      <w:r w:rsidR="009B09B3">
        <w:rPr>
          <w:rFonts w:ascii="Cambria" w:hAnsi="Cambria" w:cs="Times New Roman"/>
        </w:rPr>
        <w:t>a training</w:t>
      </w:r>
      <w:r w:rsidRPr="000154EE">
        <w:rPr>
          <w:rFonts w:ascii="Cambria" w:hAnsi="Cambria" w:cs="Times New Roman"/>
        </w:rPr>
        <w:t xml:space="preserve"> for Head Start staff on goal setting and connecting family goals with agen</w:t>
      </w:r>
      <w:r w:rsidR="000154EE">
        <w:rPr>
          <w:rFonts w:ascii="Cambria" w:hAnsi="Cambria" w:cs="Times New Roman"/>
        </w:rPr>
        <w:t>cy family functioning framework</w:t>
      </w:r>
    </w:p>
    <w:p w14:paraId="72135C00" w14:textId="77777777" w:rsidR="00E24A84" w:rsidRDefault="00E24A84" w:rsidP="007E36DC">
      <w:pPr>
        <w:rPr>
          <w:rFonts w:ascii="Cambria" w:hAnsi="Cambria"/>
          <w:b/>
        </w:rPr>
      </w:pPr>
    </w:p>
    <w:p w14:paraId="3AC17681" w14:textId="3833EED4" w:rsidR="001B34BE" w:rsidRPr="00385BA8" w:rsidRDefault="001B34BE" w:rsidP="00424E68">
      <w:pPr>
        <w:ind w:left="720"/>
        <w:rPr>
          <w:rFonts w:ascii="Cambria" w:hAnsi="Cambria"/>
        </w:rPr>
      </w:pPr>
      <w:r w:rsidRPr="00385BA8">
        <w:rPr>
          <w:rFonts w:ascii="Cambria" w:hAnsi="Cambria"/>
          <w:b/>
        </w:rPr>
        <w:t>Dialectical Behavior Therapy,</w:t>
      </w:r>
      <w:r w:rsidRPr="00385BA8">
        <w:rPr>
          <w:rFonts w:ascii="Cambria" w:hAnsi="Cambria"/>
        </w:rPr>
        <w:t xml:space="preserve"> Storrs, CT, Mar 2016</w:t>
      </w:r>
    </w:p>
    <w:p w14:paraId="2AEBF88C" w14:textId="7B142CEA" w:rsidR="001B34BE" w:rsidRPr="000154EE" w:rsidRDefault="009B1161" w:rsidP="00D74EEE">
      <w:pPr>
        <w:pStyle w:val="ListParagraph"/>
        <w:numPr>
          <w:ilvl w:val="0"/>
          <w:numId w:val="9"/>
        </w:numPr>
        <w:ind w:left="1440"/>
        <w:rPr>
          <w:rFonts w:ascii="Cambria" w:hAnsi="Cambria"/>
        </w:rPr>
      </w:pPr>
      <w:r>
        <w:rPr>
          <w:rFonts w:ascii="Cambria" w:eastAsia="Times New Roman" w:hAnsi="Cambria" w:cs="Times New Roman"/>
          <w:b/>
          <w:bCs/>
          <w:noProof/>
          <w:lang w:eastAsia="en-US"/>
        </w:rPr>
        <mc:AlternateContent>
          <mc:Choice Requires="wps">
            <w:drawing>
              <wp:anchor distT="0" distB="0" distL="114300" distR="114300" simplePos="0" relativeHeight="251698176" behindDoc="0" locked="1" layoutInCell="1" allowOverlap="1" wp14:anchorId="42D96B0C" wp14:editId="3EF62552">
                <wp:simplePos x="0" y="0"/>
                <wp:positionH relativeFrom="column">
                  <wp:posOffset>-226060</wp:posOffset>
                </wp:positionH>
                <wp:positionV relativeFrom="page">
                  <wp:posOffset>-54610</wp:posOffset>
                </wp:positionV>
                <wp:extent cx="438785" cy="10186035"/>
                <wp:effectExtent l="0" t="0" r="18415" b="12065"/>
                <wp:wrapNone/>
                <wp:docPr id="12" name="Rectangle 12"/>
                <wp:cNvGraphicFramePr/>
                <a:graphic xmlns:a="http://schemas.openxmlformats.org/drawingml/2006/main">
                  <a:graphicData uri="http://schemas.microsoft.com/office/word/2010/wordprocessingShape">
                    <wps:wsp>
                      <wps:cNvSpPr/>
                      <wps:spPr>
                        <a:xfrm>
                          <a:off x="0" y="0"/>
                          <a:ext cx="438785" cy="1018603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551C9" id="Rectangle 12" o:spid="_x0000_s1026" style="position:absolute;margin-left:-17.8pt;margin-top:-4.3pt;width:34.55pt;height:80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" fillcolor="#538135 [2409]" strokecolor="#538135 [2409]" strokeweight="1pt">
                <w10:wrap anchory="page"/>
                <w10:anchorlock/>
              </v:rect>
            </w:pict>
          </mc:Fallback>
        </mc:AlternateContent>
      </w:r>
      <w:r w:rsidR="000154EE">
        <w:rPr>
          <w:rFonts w:ascii="Cambria" w:hAnsi="Cambria"/>
        </w:rPr>
        <w:t>Trained</w:t>
      </w:r>
      <w:r w:rsidR="00645318">
        <w:rPr>
          <w:rFonts w:ascii="Cambria" w:hAnsi="Cambria"/>
        </w:rPr>
        <w:t xml:space="preserve"> </w:t>
      </w:r>
      <w:r w:rsidR="00645318" w:rsidRPr="000154EE">
        <w:rPr>
          <w:rFonts w:ascii="Cambria" w:hAnsi="Cambria"/>
        </w:rPr>
        <w:t>students enrolled in the Marriage and Family Therapy program at the University of Connecticut</w:t>
      </w:r>
      <w:r w:rsidR="001B34BE" w:rsidRPr="000154EE">
        <w:rPr>
          <w:rFonts w:ascii="Cambria" w:hAnsi="Cambria"/>
        </w:rPr>
        <w:t xml:space="preserve"> </w:t>
      </w:r>
      <w:r w:rsidR="00645318">
        <w:rPr>
          <w:rFonts w:ascii="Cambria" w:hAnsi="Cambria"/>
        </w:rPr>
        <w:t>on Dialectical Behavior Therapy</w:t>
      </w:r>
    </w:p>
    <w:p w14:paraId="39AAE9DA" w14:textId="277978F9" w:rsidR="001B34BE" w:rsidRPr="00385BA8" w:rsidRDefault="001B34BE" w:rsidP="00424E68">
      <w:pPr>
        <w:ind w:left="720"/>
        <w:rPr>
          <w:rFonts w:ascii="Cambria" w:hAnsi="Cambria" w:cs="Times New Roman"/>
          <w:b/>
        </w:rPr>
      </w:pPr>
    </w:p>
    <w:p w14:paraId="6CDA259C" w14:textId="35EEDA53" w:rsidR="001B34BE" w:rsidRPr="00385BA8" w:rsidRDefault="001B34BE" w:rsidP="00424E68">
      <w:pPr>
        <w:ind w:left="720"/>
        <w:rPr>
          <w:rFonts w:ascii="Cambria" w:hAnsi="Cambria" w:cs="Times New Roman"/>
        </w:rPr>
      </w:pPr>
      <w:r w:rsidRPr="00385BA8">
        <w:rPr>
          <w:rFonts w:ascii="Cambria" w:hAnsi="Cambria" w:cs="Times New Roman"/>
          <w:b/>
        </w:rPr>
        <w:t>Social Support for Caregivers and Foster/Adoptive Children,</w:t>
      </w:r>
      <w:r w:rsidRPr="00385BA8">
        <w:rPr>
          <w:rFonts w:ascii="Cambria" w:hAnsi="Cambria" w:cs="Times New Roman"/>
        </w:rPr>
        <w:t xml:space="preserve"> Storrs, CT, Jan 2016</w:t>
      </w:r>
    </w:p>
    <w:p w14:paraId="07E1D493" w14:textId="48F70802" w:rsidR="001B34BE" w:rsidRPr="00645318" w:rsidRDefault="001B34BE" w:rsidP="00FD2317">
      <w:pPr>
        <w:pStyle w:val="ListParagraph"/>
        <w:numPr>
          <w:ilvl w:val="0"/>
          <w:numId w:val="9"/>
        </w:numPr>
        <w:ind w:left="1440"/>
        <w:rPr>
          <w:rFonts w:ascii="Cambria" w:hAnsi="Cambria" w:cs="Times New Roman"/>
        </w:rPr>
      </w:pPr>
      <w:r w:rsidRPr="00645318">
        <w:rPr>
          <w:rFonts w:ascii="Cambria" w:hAnsi="Cambria" w:cs="Times New Roman"/>
        </w:rPr>
        <w:t xml:space="preserve">Led workshop for caregivers of foster/adoptive children in UConn’s First Star Academy related to building support networks for themselves </w:t>
      </w:r>
      <w:r w:rsidR="00645318">
        <w:rPr>
          <w:rFonts w:ascii="Cambria" w:hAnsi="Cambria" w:cs="Times New Roman"/>
        </w:rPr>
        <w:t>and their children</w:t>
      </w:r>
    </w:p>
    <w:p w14:paraId="7DA4CB76" w14:textId="5BD48188" w:rsidR="00385BA8" w:rsidRDefault="00385BA8" w:rsidP="009E32D1">
      <w:pPr>
        <w:ind w:left="2520"/>
        <w:rPr>
          <w:rFonts w:ascii="Cambria" w:hAnsi="Cambria" w:cs="Times New Roman"/>
        </w:rPr>
      </w:pPr>
    </w:p>
    <w:p w14:paraId="25C62F07" w14:textId="77777777" w:rsidR="006162B9" w:rsidRPr="00385BA8" w:rsidRDefault="006162B9" w:rsidP="009E32D1">
      <w:pPr>
        <w:ind w:left="2520"/>
        <w:rPr>
          <w:rFonts w:ascii="Cambria" w:hAnsi="Cambria" w:cs="Times New Roman"/>
        </w:rPr>
      </w:pPr>
    </w:p>
    <w:p w14:paraId="361E79AF" w14:textId="5D98A540" w:rsidR="00385BA8" w:rsidRPr="00385BA8" w:rsidRDefault="00385BA8" w:rsidP="00FD2317">
      <w:pPr>
        <w:ind w:left="720"/>
        <w:rPr>
          <w:rFonts w:ascii="Cambria" w:hAnsi="Cambria" w:cs="Times New Roman"/>
        </w:rPr>
      </w:pPr>
      <w:r w:rsidRPr="00385BA8">
        <w:rPr>
          <w:rFonts w:ascii="Cambria" w:hAnsi="Cambria" w:cs="Times New Roman"/>
          <w:b/>
        </w:rPr>
        <w:lastRenderedPageBreak/>
        <w:t xml:space="preserve">Goal Setting, </w:t>
      </w:r>
      <w:r w:rsidRPr="00385BA8">
        <w:rPr>
          <w:rFonts w:ascii="Cambria" w:hAnsi="Cambria" w:cs="Times New Roman"/>
        </w:rPr>
        <w:t>Willimantic, CT, Jan 2016</w:t>
      </w:r>
    </w:p>
    <w:p w14:paraId="4A2F0651" w14:textId="5B911B2D" w:rsidR="00385BA8" w:rsidRPr="00645318" w:rsidRDefault="00385BA8" w:rsidP="00FD2317">
      <w:pPr>
        <w:pStyle w:val="ListParagraph"/>
        <w:numPr>
          <w:ilvl w:val="0"/>
          <w:numId w:val="9"/>
        </w:numPr>
        <w:ind w:left="1440"/>
        <w:rPr>
          <w:rFonts w:ascii="Cambria" w:hAnsi="Cambria" w:cs="Times New Roman"/>
        </w:rPr>
      </w:pPr>
      <w:r w:rsidRPr="00645318">
        <w:rPr>
          <w:rFonts w:ascii="Cambria" w:hAnsi="Cambria" w:cs="Times New Roman"/>
        </w:rPr>
        <w:t xml:space="preserve">Led two trainings for Head Start staff on goal setting and connecting family goals with </w:t>
      </w:r>
      <w:r w:rsidR="00031622">
        <w:rPr>
          <w:rFonts w:ascii="Cambria" w:eastAsia="Times New Roman" w:hAnsi="Cambria" w:cs="Times New Roman"/>
          <w:b/>
          <w:bCs/>
          <w:noProof/>
          <w:lang w:eastAsia="en-US"/>
        </w:rPr>
        <mc:AlternateContent>
          <mc:Choice Requires="wps">
            <w:drawing>
              <wp:anchor distT="0" distB="0" distL="114300" distR="114300" simplePos="0" relativeHeight="251708416" behindDoc="0" locked="1" layoutInCell="1" allowOverlap="1" wp14:anchorId="68CC85FB" wp14:editId="176399DA">
                <wp:simplePos x="0" y="0"/>
                <wp:positionH relativeFrom="column">
                  <wp:posOffset>-228600</wp:posOffset>
                </wp:positionH>
                <wp:positionV relativeFrom="page">
                  <wp:posOffset>-53975</wp:posOffset>
                </wp:positionV>
                <wp:extent cx="438785" cy="10186035"/>
                <wp:effectExtent l="0" t="0" r="18415" b="12065"/>
                <wp:wrapNone/>
                <wp:docPr id="14" name="Rectangle 14"/>
                <wp:cNvGraphicFramePr/>
                <a:graphic xmlns:a="http://schemas.openxmlformats.org/drawingml/2006/main">
                  <a:graphicData uri="http://schemas.microsoft.com/office/word/2010/wordprocessingShape">
                    <wps:wsp>
                      <wps:cNvSpPr/>
                      <wps:spPr>
                        <a:xfrm>
                          <a:off x="0" y="0"/>
                          <a:ext cx="438785" cy="1018603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CBF22" id="Rectangle 14" o:spid="_x0000_s1026" style="position:absolute;margin-left:-18pt;margin-top:-4.25pt;width:34.55pt;height:802.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" fillcolor="#538135 [2409]" strokecolor="#538135 [2409]" strokeweight="1pt">
                <w10:wrap anchory="page"/>
                <w10:anchorlock/>
              </v:rect>
            </w:pict>
          </mc:Fallback>
        </mc:AlternateContent>
      </w:r>
      <w:r w:rsidRPr="00645318">
        <w:rPr>
          <w:rFonts w:ascii="Cambria" w:hAnsi="Cambria" w:cs="Times New Roman"/>
        </w:rPr>
        <w:t>agen</w:t>
      </w:r>
      <w:r w:rsidR="009B09B3">
        <w:rPr>
          <w:rFonts w:ascii="Cambria" w:hAnsi="Cambria" w:cs="Times New Roman"/>
        </w:rPr>
        <w:t>cy family functioning framework</w:t>
      </w:r>
    </w:p>
    <w:p w14:paraId="09121FCE" w14:textId="563A8FCD" w:rsidR="00385BA8" w:rsidRPr="00385BA8" w:rsidRDefault="00385BA8" w:rsidP="009E32D1">
      <w:pPr>
        <w:ind w:left="2520"/>
        <w:rPr>
          <w:rFonts w:ascii="Cambria" w:hAnsi="Cambria" w:cs="Times New Roman"/>
          <w:b/>
        </w:rPr>
      </w:pPr>
    </w:p>
    <w:p w14:paraId="175AD52A" w14:textId="289C9D42" w:rsidR="00385BA8" w:rsidRPr="00385BA8" w:rsidRDefault="00385BA8" w:rsidP="00FD2317">
      <w:pPr>
        <w:ind w:left="720"/>
        <w:rPr>
          <w:rFonts w:ascii="Cambria" w:hAnsi="Cambria" w:cs="Times New Roman"/>
        </w:rPr>
      </w:pPr>
      <w:r w:rsidRPr="00385BA8">
        <w:rPr>
          <w:rFonts w:ascii="Cambria" w:hAnsi="Cambria" w:cs="Times New Roman"/>
          <w:b/>
        </w:rPr>
        <w:t>Embryo Adoption Summit,</w:t>
      </w:r>
      <w:r w:rsidRPr="00385BA8">
        <w:rPr>
          <w:rFonts w:ascii="Cambria" w:hAnsi="Cambria" w:cs="Times New Roman"/>
        </w:rPr>
        <w:t xml:space="preserve"> Loveland, CO, Oct 2012</w:t>
      </w:r>
    </w:p>
    <w:p w14:paraId="12B06FFF" w14:textId="10ED8A8C" w:rsidR="00385BA8" w:rsidRDefault="00385BA8" w:rsidP="00FD2317">
      <w:pPr>
        <w:pStyle w:val="ListParagraph"/>
        <w:numPr>
          <w:ilvl w:val="0"/>
          <w:numId w:val="9"/>
        </w:numPr>
        <w:ind w:left="1440"/>
        <w:rPr>
          <w:rFonts w:ascii="Cambria" w:hAnsi="Cambria" w:cs="Times New Roman"/>
        </w:rPr>
      </w:pPr>
      <w:r w:rsidRPr="009B09B3">
        <w:rPr>
          <w:rFonts w:ascii="Cambria" w:hAnsi="Cambria" w:cs="Times New Roman"/>
        </w:rPr>
        <w:t>Led trainings for adoption agency staff on</w:t>
      </w:r>
      <w:r w:rsidR="009B09B3">
        <w:rPr>
          <w:rFonts w:ascii="Cambria" w:hAnsi="Cambria" w:cs="Times New Roman"/>
        </w:rPr>
        <w:t xml:space="preserve"> the process of embryo adoption</w:t>
      </w:r>
    </w:p>
    <w:p w14:paraId="1E796E15" w14:textId="77777777" w:rsidR="007541C2" w:rsidRDefault="007541C2" w:rsidP="007541C2">
      <w:pPr>
        <w:rPr>
          <w:rFonts w:ascii="Cambria" w:hAnsi="Cambria" w:cs="Times New Roman"/>
          <w:b/>
          <w:sz w:val="28"/>
        </w:rPr>
      </w:pPr>
    </w:p>
    <w:p w14:paraId="71567C4E" w14:textId="6028D2C3" w:rsidR="007541C2" w:rsidRDefault="00722509" w:rsidP="00306647">
      <w:pPr>
        <w:ind w:left="720"/>
        <w:rPr>
          <w:rFonts w:ascii="Cambria" w:hAnsi="Cambria" w:cs="Times New Roman"/>
          <w:b/>
          <w:sz w:val="28"/>
        </w:rPr>
      </w:pPr>
      <w:r w:rsidRPr="00EC011C">
        <w:rPr>
          <w:rFonts w:ascii="Cambria" w:hAnsi="Cambria" w:cs="Times New Roman"/>
          <w:b/>
          <w:sz w:val="28"/>
        </w:rPr>
        <w:t xml:space="preserve">PROFESSIONAL </w:t>
      </w:r>
      <w:r>
        <w:rPr>
          <w:rFonts w:ascii="Cambria" w:hAnsi="Cambria" w:cs="Times New Roman"/>
          <w:b/>
          <w:sz w:val="28"/>
        </w:rPr>
        <w:t>SERVICE</w:t>
      </w:r>
      <w:r w:rsidR="00D31B8C">
        <w:rPr>
          <w:rFonts w:ascii="Cambria" w:hAnsi="Cambria" w:cs="Times New Roman"/>
          <w:b/>
          <w:sz w:val="28"/>
        </w:rPr>
        <w:t xml:space="preserve">     </w:t>
      </w:r>
    </w:p>
    <w:p w14:paraId="1BF8CD9E" w14:textId="2C41101C" w:rsidR="007541C2" w:rsidRDefault="00D31B8C" w:rsidP="00306647">
      <w:pPr>
        <w:ind w:left="720"/>
        <w:rPr>
          <w:rFonts w:ascii="Cambria" w:hAnsi="Cambria" w:cs="Times New Roman"/>
          <w:b/>
          <w:sz w:val="28"/>
        </w:rPr>
      </w:pPr>
      <w:r>
        <w:rPr>
          <w:noProof/>
          <w:lang w:eastAsia="en-US"/>
        </w:rPr>
        <mc:AlternateContent>
          <mc:Choice Requires="wps">
            <w:drawing>
              <wp:anchor distT="0" distB="0" distL="114300" distR="114300" simplePos="0" relativeHeight="251702272" behindDoc="0" locked="0" layoutInCell="1" allowOverlap="1" wp14:anchorId="793E24D7" wp14:editId="4EFC1641">
                <wp:simplePos x="0" y="0"/>
                <wp:positionH relativeFrom="column">
                  <wp:posOffset>457200</wp:posOffset>
                </wp:positionH>
                <wp:positionV relativeFrom="paragraph">
                  <wp:posOffset>74930</wp:posOffset>
                </wp:positionV>
                <wp:extent cx="2148840" cy="0"/>
                <wp:effectExtent l="0" t="12700" r="22860" b="12700"/>
                <wp:wrapNone/>
                <wp:docPr id="5" name="Straight Connector 5"/>
                <wp:cNvGraphicFramePr/>
                <a:graphic xmlns:a="http://schemas.openxmlformats.org/drawingml/2006/main">
                  <a:graphicData uri="http://schemas.microsoft.com/office/word/2010/wordprocessingShape">
                    <wps:wsp>
                      <wps:cNvCnPr/>
                      <wps:spPr>
                        <a:xfrm>
                          <a:off x="0" y="0"/>
                          <a:ext cx="214884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654B2" id="Straight Connector 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5.9pt" to="205.2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" strokecolor="#538135 [2409]" strokeweight="1.5pt">
                <v:stroke joinstyle="miter"/>
              </v:line>
            </w:pict>
          </mc:Fallback>
        </mc:AlternateContent>
      </w:r>
    </w:p>
    <w:p w14:paraId="04A6C31D" w14:textId="4134AD7D" w:rsidR="00722509" w:rsidRPr="00EE4465" w:rsidRDefault="00FB6271" w:rsidP="00FB6271">
      <w:pPr>
        <w:ind w:left="720"/>
        <w:rPr>
          <w:rFonts w:ascii="Cambria" w:hAnsi="Cambria" w:cs="Times New Roman"/>
        </w:rPr>
      </w:pPr>
      <w:r w:rsidRPr="00EE4465">
        <w:rPr>
          <w:rFonts w:ascii="Cambria" w:hAnsi="Cambria" w:cs="Times New Roman"/>
          <w:b/>
          <w:bCs/>
        </w:rPr>
        <w:t>Conference Proposals</w:t>
      </w:r>
      <w:r w:rsidR="00292FFA">
        <w:rPr>
          <w:rFonts w:ascii="Cambria" w:hAnsi="Cambria" w:cs="Times New Roman"/>
          <w:b/>
          <w:bCs/>
        </w:rPr>
        <w:t xml:space="preserve"> Reviewer</w:t>
      </w:r>
      <w:r w:rsidRPr="00EE4465">
        <w:rPr>
          <w:rFonts w:ascii="Cambria" w:hAnsi="Cambria" w:cs="Times New Roman"/>
          <w:b/>
          <w:bCs/>
        </w:rPr>
        <w:t>:</w:t>
      </w:r>
    </w:p>
    <w:p w14:paraId="0E962539" w14:textId="14F7A06B" w:rsidR="00EE4465" w:rsidRPr="00AE675F" w:rsidRDefault="00EE4465" w:rsidP="00EE4465">
      <w:pPr>
        <w:pStyle w:val="ListParagraph"/>
        <w:numPr>
          <w:ilvl w:val="0"/>
          <w:numId w:val="11"/>
        </w:numPr>
        <w:rPr>
          <w:rFonts w:ascii="Cambria" w:hAnsi="Cambria" w:cs="Times New Roman"/>
          <w:b/>
          <w:bCs/>
        </w:rPr>
      </w:pPr>
      <w:r>
        <w:rPr>
          <w:rFonts w:ascii="Cambria" w:hAnsi="Cambria" w:cs="Times New Roman"/>
        </w:rPr>
        <w:t>2018 National Council on Family Relations (NCFR)</w:t>
      </w:r>
      <w:r w:rsidR="00452048">
        <w:rPr>
          <w:rFonts w:ascii="Cambria" w:hAnsi="Cambria" w:cs="Times New Roman"/>
        </w:rPr>
        <w:t xml:space="preserve"> Annual Conference</w:t>
      </w:r>
    </w:p>
    <w:p w14:paraId="36FC5998" w14:textId="77777777" w:rsidR="00AE675F" w:rsidRDefault="00AE675F" w:rsidP="00AE675F">
      <w:pPr>
        <w:rPr>
          <w:rFonts w:ascii="Cambria" w:hAnsi="Cambria" w:cs="Times New Roman"/>
          <w:b/>
          <w:bCs/>
        </w:rPr>
      </w:pPr>
    </w:p>
    <w:p w14:paraId="0B970958" w14:textId="77777777" w:rsidR="00AE675F" w:rsidRDefault="00AE675F" w:rsidP="00AE675F">
      <w:pPr>
        <w:ind w:left="720"/>
        <w:rPr>
          <w:rFonts w:ascii="Cambria" w:hAnsi="Cambria" w:cs="Times New Roman"/>
          <w:b/>
          <w:bCs/>
        </w:rPr>
      </w:pPr>
      <w:r w:rsidRPr="00D01AE1">
        <w:rPr>
          <w:rFonts w:ascii="Cambria" w:hAnsi="Cambria" w:cs="Times New Roman"/>
          <w:b/>
          <w:bCs/>
        </w:rPr>
        <w:t>Ad Hoc</w:t>
      </w:r>
      <w:r>
        <w:rPr>
          <w:rFonts w:ascii="Cambria" w:hAnsi="Cambria" w:cs="Times New Roman"/>
          <w:b/>
          <w:bCs/>
          <w:i/>
          <w:iCs/>
        </w:rPr>
        <w:t xml:space="preserve"> </w:t>
      </w:r>
      <w:r>
        <w:rPr>
          <w:rFonts w:ascii="Cambria" w:hAnsi="Cambria" w:cs="Times New Roman"/>
          <w:b/>
          <w:bCs/>
        </w:rPr>
        <w:t>Reviews:</w:t>
      </w:r>
    </w:p>
    <w:p w14:paraId="3C4E38B4" w14:textId="77777777" w:rsidR="00AE675F" w:rsidRPr="00925AEE" w:rsidRDefault="00AE675F" w:rsidP="00AE675F">
      <w:pPr>
        <w:pStyle w:val="ListParagraph"/>
        <w:numPr>
          <w:ilvl w:val="0"/>
          <w:numId w:val="11"/>
        </w:numPr>
        <w:rPr>
          <w:rFonts w:ascii="Cambria" w:hAnsi="Cambria" w:cs="Times New Roman"/>
        </w:rPr>
      </w:pPr>
      <w:r w:rsidRPr="00925AEE">
        <w:rPr>
          <w:rFonts w:ascii="Cambria" w:hAnsi="Cambria" w:cs="Times New Roman"/>
          <w:i/>
          <w:iCs/>
        </w:rPr>
        <w:t>Journal of Child and Family Studies</w:t>
      </w:r>
    </w:p>
    <w:p w14:paraId="7F7F064D" w14:textId="77777777" w:rsidR="00741FC5" w:rsidRPr="00741FC5" w:rsidRDefault="00741FC5" w:rsidP="00EC011C">
      <w:pPr>
        <w:rPr>
          <w:rFonts w:ascii="Cambria" w:hAnsi="Cambria" w:cs="Times New Roman"/>
        </w:rPr>
      </w:pPr>
      <w:bookmarkStart w:id="0" w:name="_GoBack"/>
      <w:bookmarkEnd w:id="0"/>
    </w:p>
    <w:p w14:paraId="6322120C" w14:textId="2D1B3332" w:rsidR="00125029" w:rsidRDefault="00125029" w:rsidP="00125029">
      <w:pPr>
        <w:ind w:left="720"/>
        <w:rPr>
          <w:rFonts w:ascii="Cambria" w:hAnsi="Cambria" w:cs="Times New Roman"/>
          <w:b/>
          <w:sz w:val="28"/>
        </w:rPr>
      </w:pPr>
      <w:r w:rsidRPr="00741FC5">
        <w:rPr>
          <w:rFonts w:ascii="Cambria" w:hAnsi="Cambria" w:cs="Times New Roman"/>
          <w:b/>
          <w:sz w:val="28"/>
        </w:rPr>
        <w:t xml:space="preserve">PROFESSIONAL </w:t>
      </w:r>
      <w:r>
        <w:rPr>
          <w:rFonts w:ascii="Cambria" w:hAnsi="Cambria" w:cs="Times New Roman"/>
          <w:b/>
          <w:sz w:val="28"/>
        </w:rPr>
        <w:t>LICENSES</w:t>
      </w:r>
    </w:p>
    <w:p w14:paraId="0698F349" w14:textId="3725A886" w:rsidR="00125029" w:rsidRPr="00125029" w:rsidRDefault="00125029" w:rsidP="00184DBB">
      <w:pPr>
        <w:ind w:left="720"/>
        <w:rPr>
          <w:rFonts w:ascii="Cambria" w:hAnsi="Cambria" w:cs="Times New Roman"/>
          <w:b/>
        </w:rPr>
      </w:pPr>
      <w:r>
        <w:rPr>
          <w:noProof/>
          <w:lang w:eastAsia="en-US"/>
        </w:rPr>
        <mc:AlternateContent>
          <mc:Choice Requires="wps">
            <w:drawing>
              <wp:anchor distT="0" distB="0" distL="114300" distR="114300" simplePos="0" relativeHeight="251706368" behindDoc="0" locked="0" layoutInCell="1" allowOverlap="1" wp14:anchorId="3ABF0102" wp14:editId="3F6EBA4B">
                <wp:simplePos x="0" y="0"/>
                <wp:positionH relativeFrom="column">
                  <wp:posOffset>457200</wp:posOffset>
                </wp:positionH>
                <wp:positionV relativeFrom="paragraph">
                  <wp:posOffset>50165</wp:posOffset>
                </wp:positionV>
                <wp:extent cx="2194560" cy="2540"/>
                <wp:effectExtent l="12700" t="12700" r="15240" b="22860"/>
                <wp:wrapNone/>
                <wp:docPr id="11" name="Straight Connector 11"/>
                <wp:cNvGraphicFramePr/>
                <a:graphic xmlns:a="http://schemas.openxmlformats.org/drawingml/2006/main">
                  <a:graphicData uri="http://schemas.microsoft.com/office/word/2010/wordprocessingShape">
                    <wps:wsp>
                      <wps:cNvCnPr/>
                      <wps:spPr>
                        <a:xfrm>
                          <a:off x="0" y="0"/>
                          <a:ext cx="2194560" cy="254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E7F8D" id="Straight Connector 1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3.95pt" to="208.8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" strokecolor="#538135 [2409]" strokeweight="1.5pt">
                <v:stroke joinstyle="miter"/>
              </v:line>
            </w:pict>
          </mc:Fallback>
        </mc:AlternateContent>
      </w:r>
    </w:p>
    <w:p w14:paraId="34B9EC58" w14:textId="5CAFF66B" w:rsidR="00125029" w:rsidRPr="00740706" w:rsidRDefault="00FF2B7C" w:rsidP="00184DBB">
      <w:pPr>
        <w:ind w:left="720"/>
        <w:rPr>
          <w:rFonts w:ascii="Cambria" w:hAnsi="Cambria" w:cs="Times New Roman"/>
          <w:bCs/>
        </w:rPr>
      </w:pPr>
      <w:r>
        <w:rPr>
          <w:rFonts w:ascii="Cambria" w:hAnsi="Cambria" w:cs="Times New Roman"/>
          <w:b/>
        </w:rPr>
        <w:t>Licensed Marriage and Family Therapist (LMFT)</w:t>
      </w:r>
      <w:r w:rsidR="00740706">
        <w:rPr>
          <w:rFonts w:ascii="Cambria" w:hAnsi="Cambria" w:cs="Times New Roman"/>
          <w:b/>
        </w:rPr>
        <w:t xml:space="preserve">, </w:t>
      </w:r>
      <w:r w:rsidR="00740706">
        <w:rPr>
          <w:rFonts w:ascii="Cambria" w:hAnsi="Cambria" w:cs="Times New Roman"/>
          <w:bCs/>
        </w:rPr>
        <w:t>Connecticut</w:t>
      </w:r>
      <w:r w:rsidR="008145F7">
        <w:rPr>
          <w:rFonts w:ascii="Cambria" w:hAnsi="Cambria" w:cs="Times New Roman"/>
          <w:bCs/>
        </w:rPr>
        <w:t>, License</w:t>
      </w:r>
      <w:r w:rsidR="00740706">
        <w:rPr>
          <w:rFonts w:ascii="Cambria" w:hAnsi="Cambria" w:cs="Times New Roman"/>
          <w:bCs/>
        </w:rPr>
        <w:t xml:space="preserve"> #002013</w:t>
      </w:r>
    </w:p>
    <w:p w14:paraId="15ED94DB" w14:textId="77777777" w:rsidR="00FF2B7C" w:rsidRPr="00125029" w:rsidRDefault="00FF2B7C" w:rsidP="00740706">
      <w:pPr>
        <w:rPr>
          <w:rFonts w:ascii="Cambria" w:hAnsi="Cambria" w:cs="Times New Roman"/>
          <w:b/>
        </w:rPr>
      </w:pPr>
    </w:p>
    <w:p w14:paraId="4721A3B8" w14:textId="77777777" w:rsidR="00741FC5" w:rsidRDefault="00741FC5" w:rsidP="00184DBB">
      <w:pPr>
        <w:ind w:left="720"/>
        <w:rPr>
          <w:rFonts w:ascii="Cambria" w:hAnsi="Cambria" w:cs="Times New Roman"/>
          <w:b/>
          <w:sz w:val="28"/>
        </w:rPr>
      </w:pPr>
      <w:r w:rsidRPr="00741FC5">
        <w:rPr>
          <w:rFonts w:ascii="Cambria" w:hAnsi="Cambria" w:cs="Times New Roman"/>
          <w:b/>
          <w:sz w:val="28"/>
        </w:rPr>
        <w:t>PROFESSIONAL MEMBERSHIPS</w:t>
      </w:r>
    </w:p>
    <w:p w14:paraId="7092AB79" w14:textId="402E1766" w:rsidR="00741FC5" w:rsidRPr="00741FC5" w:rsidRDefault="00741FC5" w:rsidP="00184DBB">
      <w:pPr>
        <w:ind w:left="720"/>
        <w:rPr>
          <w:rFonts w:ascii="Cambria" w:hAnsi="Cambria" w:cs="Times New Roman"/>
          <w:b/>
          <w:sz w:val="28"/>
        </w:rPr>
      </w:pPr>
      <w:r>
        <w:rPr>
          <w:noProof/>
          <w:lang w:eastAsia="en-US"/>
        </w:rPr>
        <mc:AlternateContent>
          <mc:Choice Requires="wps">
            <w:drawing>
              <wp:anchor distT="0" distB="0" distL="114300" distR="114300" simplePos="0" relativeHeight="251688960" behindDoc="0" locked="0" layoutInCell="1" allowOverlap="1" wp14:anchorId="0FEBC32A" wp14:editId="4AF401FD">
                <wp:simplePos x="0" y="0"/>
                <wp:positionH relativeFrom="column">
                  <wp:posOffset>460375</wp:posOffset>
                </wp:positionH>
                <wp:positionV relativeFrom="paragraph">
                  <wp:posOffset>74930</wp:posOffset>
                </wp:positionV>
                <wp:extent cx="2651760" cy="2540"/>
                <wp:effectExtent l="0" t="12700" r="15240" b="22860"/>
                <wp:wrapNone/>
                <wp:docPr id="32" name="Straight Connector 32"/>
                <wp:cNvGraphicFramePr/>
                <a:graphic xmlns:a="http://schemas.openxmlformats.org/drawingml/2006/main">
                  <a:graphicData uri="http://schemas.microsoft.com/office/word/2010/wordprocessingShape">
                    <wps:wsp>
                      <wps:cNvCnPr/>
                      <wps:spPr>
                        <a:xfrm>
                          <a:off x="0" y="0"/>
                          <a:ext cx="2651760" cy="254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A3B3C" id="Straight Connector 3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5.9pt" to="245.0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" strokecolor="#538135 [2409]" strokeweight="1.5pt">
                <v:stroke joinstyle="miter"/>
              </v:line>
            </w:pict>
          </mc:Fallback>
        </mc:AlternateContent>
      </w:r>
    </w:p>
    <w:p w14:paraId="52FB490E" w14:textId="1E503111" w:rsidR="00302FE1" w:rsidRPr="00302FE1" w:rsidRDefault="00302FE1" w:rsidP="00184DBB">
      <w:pPr>
        <w:ind w:left="720"/>
        <w:rPr>
          <w:rFonts w:ascii="Cambria" w:hAnsi="Cambria" w:cs="Times New Roman"/>
        </w:rPr>
      </w:pPr>
      <w:r w:rsidRPr="00741FC5">
        <w:rPr>
          <w:rFonts w:ascii="Cambria" w:hAnsi="Cambria" w:cs="Times New Roman"/>
          <w:b/>
        </w:rPr>
        <w:t>National Council on Family Relations (NCFR)</w:t>
      </w:r>
      <w:r w:rsidRPr="00741FC5">
        <w:rPr>
          <w:rFonts w:ascii="Cambria" w:hAnsi="Cambria" w:cs="Times New Roman"/>
        </w:rPr>
        <w:t>, Jun 2016</w:t>
      </w:r>
      <w:r>
        <w:rPr>
          <w:rFonts w:ascii="Cambria" w:hAnsi="Cambria" w:cs="Times New Roman"/>
        </w:rPr>
        <w:t xml:space="preserve"> – </w:t>
      </w:r>
      <w:r w:rsidRPr="00741FC5">
        <w:rPr>
          <w:rFonts w:ascii="Cambria" w:hAnsi="Cambria" w:cs="Times New Roman"/>
        </w:rPr>
        <w:t>Present</w:t>
      </w:r>
    </w:p>
    <w:p w14:paraId="0D2E7ADA" w14:textId="7818CDFE" w:rsidR="00EC011C" w:rsidRPr="00EC011C" w:rsidRDefault="007541C2" w:rsidP="00184DBB">
      <w:pPr>
        <w:ind w:left="720"/>
        <w:rPr>
          <w:rFonts w:ascii="Times New Roman" w:hAnsi="Times New Roman" w:cs="Times New Roman"/>
        </w:rPr>
      </w:pPr>
      <w:r>
        <w:rPr>
          <w:rFonts w:ascii="Cambria" w:eastAsia="Times New Roman" w:hAnsi="Cambria" w:cs="Times New Roman"/>
          <w:b/>
          <w:bCs/>
          <w:noProof/>
          <w:lang w:eastAsia="en-US"/>
        </w:rPr>
        <mc:AlternateContent>
          <mc:Choice Requires="wps">
            <w:drawing>
              <wp:anchor distT="0" distB="0" distL="114300" distR="114300" simplePos="0" relativeHeight="251704320" behindDoc="0" locked="1" layoutInCell="1" allowOverlap="1" wp14:anchorId="6AA39011" wp14:editId="47F20C49">
                <wp:simplePos x="0" y="0"/>
                <wp:positionH relativeFrom="column">
                  <wp:posOffset>-228600</wp:posOffset>
                </wp:positionH>
                <wp:positionV relativeFrom="page">
                  <wp:posOffset>-32385</wp:posOffset>
                </wp:positionV>
                <wp:extent cx="438785" cy="10186035"/>
                <wp:effectExtent l="0" t="0" r="18415" b="12065"/>
                <wp:wrapNone/>
                <wp:docPr id="6" name="Rectangle 6"/>
                <wp:cNvGraphicFramePr/>
                <a:graphic xmlns:a="http://schemas.openxmlformats.org/drawingml/2006/main">
                  <a:graphicData uri="http://schemas.microsoft.com/office/word/2010/wordprocessingShape">
                    <wps:wsp>
                      <wps:cNvSpPr/>
                      <wps:spPr>
                        <a:xfrm>
                          <a:off x="0" y="0"/>
                          <a:ext cx="438785" cy="1018603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A3234" id="Rectangle 6" o:spid="_x0000_s1026" style="position:absolute;margin-left:-18pt;margin-top:-2.55pt;width:34.55pt;height:80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" fillcolor="#538135 [2409]" strokecolor="#538135 [2409]" strokeweight="1pt">
                <w10:wrap anchory="page"/>
                <w10:anchorlock/>
              </v:rect>
            </w:pict>
          </mc:Fallback>
        </mc:AlternateContent>
      </w:r>
      <w:r w:rsidR="00741FC5" w:rsidRPr="00741FC5">
        <w:rPr>
          <w:rFonts w:ascii="Cambria" w:hAnsi="Cambria" w:cs="Times New Roman"/>
          <w:b/>
        </w:rPr>
        <w:t>American Association for Marriage and Family Therapy (AAMFT)</w:t>
      </w:r>
      <w:r w:rsidR="00741FC5" w:rsidRPr="00741FC5">
        <w:rPr>
          <w:rFonts w:ascii="Cambria" w:hAnsi="Cambria" w:cs="Times New Roman"/>
        </w:rPr>
        <w:t>,</w:t>
      </w:r>
      <w:r w:rsidR="00741FC5" w:rsidRPr="00741FC5">
        <w:rPr>
          <w:rFonts w:ascii="Cambria" w:hAnsi="Cambria" w:cs="Times New Roman"/>
          <w:b/>
        </w:rPr>
        <w:t xml:space="preserve"> </w:t>
      </w:r>
      <w:r w:rsidR="00741FC5" w:rsidRPr="00741FC5">
        <w:rPr>
          <w:rFonts w:ascii="Cambria" w:hAnsi="Cambria" w:cs="Times New Roman"/>
        </w:rPr>
        <w:t>Sep 2013</w:t>
      </w:r>
      <w:r w:rsidR="00741FC5">
        <w:rPr>
          <w:rFonts w:ascii="Cambria" w:hAnsi="Cambria" w:cs="Times New Roman"/>
        </w:rPr>
        <w:t xml:space="preserve"> – </w:t>
      </w:r>
      <w:r w:rsidR="00741FC5" w:rsidRPr="00741FC5">
        <w:rPr>
          <w:rFonts w:ascii="Cambria" w:hAnsi="Cambria" w:cs="Times New Roman"/>
        </w:rPr>
        <w:t>Present</w:t>
      </w:r>
    </w:p>
    <w:sectPr w:rsidR="00EC011C" w:rsidRPr="00EC011C" w:rsidSect="0055679A">
      <w:footerReference w:type="default" r:id="rId7"/>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65621" w14:textId="77777777" w:rsidR="00CB35E6" w:rsidRDefault="00CB35E6" w:rsidP="00DB29A5">
      <w:r>
        <w:separator/>
      </w:r>
    </w:p>
  </w:endnote>
  <w:endnote w:type="continuationSeparator" w:id="0">
    <w:p w14:paraId="1279C5E8" w14:textId="77777777" w:rsidR="00CB35E6" w:rsidRDefault="00CB35E6" w:rsidP="00DB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C65D" w14:textId="77777777" w:rsidR="00DB29A5" w:rsidRPr="0055679A" w:rsidRDefault="00DB29A5">
    <w:pPr>
      <w:pStyle w:val="Footer"/>
      <w:jc w:val="center"/>
      <w:rPr>
        <w:color w:val="385623" w:themeColor="accent6" w:themeShade="80"/>
      </w:rPr>
    </w:pPr>
    <w:r w:rsidRPr="0055679A">
      <w:rPr>
        <w:color w:val="385623" w:themeColor="accent6" w:themeShade="80"/>
      </w:rPr>
      <w:t xml:space="preserve">Page </w:t>
    </w:r>
    <w:r w:rsidRPr="0055679A">
      <w:rPr>
        <w:color w:val="385623" w:themeColor="accent6" w:themeShade="80"/>
      </w:rPr>
      <w:fldChar w:fldCharType="begin"/>
    </w:r>
    <w:r w:rsidRPr="0055679A">
      <w:rPr>
        <w:color w:val="385623" w:themeColor="accent6" w:themeShade="80"/>
      </w:rPr>
      <w:instrText xml:space="preserve"> PAGE  \* Arabic  \* MERGEFORMAT </w:instrText>
    </w:r>
    <w:r w:rsidRPr="0055679A">
      <w:rPr>
        <w:color w:val="385623" w:themeColor="accent6" w:themeShade="80"/>
      </w:rPr>
      <w:fldChar w:fldCharType="separate"/>
    </w:r>
    <w:r w:rsidR="004D6B75">
      <w:rPr>
        <w:noProof/>
        <w:color w:val="385623" w:themeColor="accent6" w:themeShade="80"/>
      </w:rPr>
      <w:t>1</w:t>
    </w:r>
    <w:r w:rsidRPr="0055679A">
      <w:rPr>
        <w:color w:val="385623" w:themeColor="accent6" w:themeShade="80"/>
      </w:rPr>
      <w:fldChar w:fldCharType="end"/>
    </w:r>
    <w:r w:rsidRPr="0055679A">
      <w:rPr>
        <w:color w:val="385623" w:themeColor="accent6" w:themeShade="80"/>
      </w:rPr>
      <w:t xml:space="preserve"> of </w:t>
    </w:r>
    <w:r w:rsidRPr="0055679A">
      <w:rPr>
        <w:color w:val="385623" w:themeColor="accent6" w:themeShade="80"/>
      </w:rPr>
      <w:fldChar w:fldCharType="begin"/>
    </w:r>
    <w:r w:rsidRPr="0055679A">
      <w:rPr>
        <w:color w:val="385623" w:themeColor="accent6" w:themeShade="80"/>
      </w:rPr>
      <w:instrText xml:space="preserve"> NUMPAGES  \* Arabic  \* MERGEFORMAT </w:instrText>
    </w:r>
    <w:r w:rsidRPr="0055679A">
      <w:rPr>
        <w:color w:val="385623" w:themeColor="accent6" w:themeShade="80"/>
      </w:rPr>
      <w:fldChar w:fldCharType="separate"/>
    </w:r>
    <w:r w:rsidR="004D6B75">
      <w:rPr>
        <w:noProof/>
        <w:color w:val="385623" w:themeColor="accent6" w:themeShade="80"/>
      </w:rPr>
      <w:t>1</w:t>
    </w:r>
    <w:r w:rsidRPr="0055679A">
      <w:rPr>
        <w:color w:val="385623" w:themeColor="accent6" w:themeShade="80"/>
      </w:rPr>
      <w:fldChar w:fldCharType="end"/>
    </w:r>
  </w:p>
  <w:p w14:paraId="6C94BDD7" w14:textId="77777777" w:rsidR="00DB29A5" w:rsidRDefault="00DB2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2F8ED" w14:textId="77777777" w:rsidR="00CB35E6" w:rsidRDefault="00CB35E6" w:rsidP="00DB29A5">
      <w:r>
        <w:separator/>
      </w:r>
    </w:p>
  </w:footnote>
  <w:footnote w:type="continuationSeparator" w:id="0">
    <w:p w14:paraId="34580AD3" w14:textId="77777777" w:rsidR="00CB35E6" w:rsidRDefault="00CB35E6" w:rsidP="00DB2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26AC"/>
    <w:multiLevelType w:val="hybridMultilevel"/>
    <w:tmpl w:val="50321B5E"/>
    <w:lvl w:ilvl="0" w:tplc="5BB81AE6">
      <w:start w:val="1"/>
      <w:numFmt w:val="bullet"/>
      <w:lvlText w:val=""/>
      <w:lvlJc w:val="left"/>
      <w:pPr>
        <w:ind w:left="3240" w:hanging="360"/>
      </w:pPr>
      <w:rPr>
        <w:rFonts w:ascii="Symbol" w:hAnsi="Symbol" w:hint="default"/>
        <w:color w:val="538135"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90662A"/>
    <w:multiLevelType w:val="hybridMultilevel"/>
    <w:tmpl w:val="6144DF00"/>
    <w:lvl w:ilvl="0" w:tplc="5BB81AE6">
      <w:start w:val="1"/>
      <w:numFmt w:val="bullet"/>
      <w:lvlText w:val=""/>
      <w:lvlJc w:val="left"/>
      <w:pPr>
        <w:ind w:left="3240" w:hanging="360"/>
      </w:pPr>
      <w:rPr>
        <w:rFonts w:ascii="Symbol" w:hAnsi="Symbol" w:hint="default"/>
        <w:color w:val="538135"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116677"/>
    <w:multiLevelType w:val="hybridMultilevel"/>
    <w:tmpl w:val="840C44EE"/>
    <w:lvl w:ilvl="0" w:tplc="5BB81AE6">
      <w:start w:val="1"/>
      <w:numFmt w:val="bullet"/>
      <w:lvlText w:val=""/>
      <w:lvlJc w:val="left"/>
      <w:pPr>
        <w:ind w:left="3240" w:hanging="360"/>
      </w:pPr>
      <w:rPr>
        <w:rFonts w:ascii="Symbol" w:hAnsi="Symbol" w:hint="default"/>
        <w:color w:val="538135"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06DED"/>
    <w:multiLevelType w:val="hybridMultilevel"/>
    <w:tmpl w:val="6950C1D6"/>
    <w:lvl w:ilvl="0" w:tplc="B770E86C">
      <w:start w:val="1"/>
      <w:numFmt w:val="bullet"/>
      <w:lvlText w:val=""/>
      <w:lvlJc w:val="left"/>
      <w:pPr>
        <w:ind w:left="1440" w:hanging="360"/>
      </w:pPr>
      <w:rPr>
        <w:rFonts w:ascii="Symbol" w:hAnsi="Symbol" w:hint="default"/>
        <w:color w:val="538135"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AD7C7F"/>
    <w:multiLevelType w:val="hybridMultilevel"/>
    <w:tmpl w:val="6336AD0E"/>
    <w:lvl w:ilvl="0" w:tplc="5BB81AE6">
      <w:start w:val="1"/>
      <w:numFmt w:val="bullet"/>
      <w:lvlText w:val=""/>
      <w:lvlJc w:val="left"/>
      <w:pPr>
        <w:ind w:left="3240" w:hanging="360"/>
      </w:pPr>
      <w:rPr>
        <w:rFonts w:ascii="Symbol" w:hAnsi="Symbol" w:hint="default"/>
        <w:color w:val="538135"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8E5B3A"/>
    <w:multiLevelType w:val="hybridMultilevel"/>
    <w:tmpl w:val="23C253D6"/>
    <w:lvl w:ilvl="0" w:tplc="5BB81AE6">
      <w:start w:val="1"/>
      <w:numFmt w:val="bullet"/>
      <w:lvlText w:val=""/>
      <w:lvlJc w:val="left"/>
      <w:pPr>
        <w:ind w:left="3240" w:hanging="360"/>
      </w:pPr>
      <w:rPr>
        <w:rFonts w:ascii="Symbol" w:hAnsi="Symbol" w:hint="default"/>
        <w:color w:val="538135"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1E033E"/>
    <w:multiLevelType w:val="hybridMultilevel"/>
    <w:tmpl w:val="26C26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02074A"/>
    <w:multiLevelType w:val="hybridMultilevel"/>
    <w:tmpl w:val="A35EC1AA"/>
    <w:lvl w:ilvl="0" w:tplc="5BB81AE6">
      <w:start w:val="1"/>
      <w:numFmt w:val="bullet"/>
      <w:lvlText w:val=""/>
      <w:lvlJc w:val="left"/>
      <w:pPr>
        <w:ind w:left="3240" w:hanging="360"/>
      </w:pPr>
      <w:rPr>
        <w:rFonts w:ascii="Symbol" w:hAnsi="Symbol" w:hint="default"/>
        <w:color w:val="538135"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612B2D"/>
    <w:multiLevelType w:val="hybridMultilevel"/>
    <w:tmpl w:val="3EFEED92"/>
    <w:lvl w:ilvl="0" w:tplc="5BB81AE6">
      <w:start w:val="1"/>
      <w:numFmt w:val="bullet"/>
      <w:lvlText w:val=""/>
      <w:lvlJc w:val="left"/>
      <w:pPr>
        <w:ind w:left="3240" w:hanging="360"/>
      </w:pPr>
      <w:rPr>
        <w:rFonts w:ascii="Symbol" w:hAnsi="Symbol" w:hint="default"/>
        <w:color w:val="538135"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143747"/>
    <w:multiLevelType w:val="hybridMultilevel"/>
    <w:tmpl w:val="880A775A"/>
    <w:lvl w:ilvl="0" w:tplc="5BB81AE6">
      <w:start w:val="1"/>
      <w:numFmt w:val="bullet"/>
      <w:lvlText w:val=""/>
      <w:lvlJc w:val="left"/>
      <w:pPr>
        <w:ind w:left="3600" w:hanging="360"/>
      </w:pPr>
      <w:rPr>
        <w:rFonts w:ascii="Symbol" w:hAnsi="Symbol" w:hint="default"/>
        <w:color w:val="538135" w:themeColor="accent6" w:themeShade="BF"/>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B532BF8"/>
    <w:multiLevelType w:val="hybridMultilevel"/>
    <w:tmpl w:val="29089738"/>
    <w:lvl w:ilvl="0" w:tplc="5BB81AE6">
      <w:start w:val="1"/>
      <w:numFmt w:val="bullet"/>
      <w:lvlText w:val=""/>
      <w:lvlJc w:val="left"/>
      <w:pPr>
        <w:ind w:left="3240" w:hanging="360"/>
      </w:pPr>
      <w:rPr>
        <w:rFonts w:ascii="Symbol" w:hAnsi="Symbol" w:hint="default"/>
        <w:color w:val="538135"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273DED"/>
    <w:multiLevelType w:val="hybridMultilevel"/>
    <w:tmpl w:val="D756BDC6"/>
    <w:lvl w:ilvl="0" w:tplc="5BB81AE6">
      <w:start w:val="1"/>
      <w:numFmt w:val="bullet"/>
      <w:lvlText w:val=""/>
      <w:lvlJc w:val="left"/>
      <w:pPr>
        <w:ind w:left="3240" w:hanging="360"/>
      </w:pPr>
      <w:rPr>
        <w:rFonts w:ascii="Symbol" w:hAnsi="Symbol" w:hint="default"/>
        <w:color w:val="538135"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
  </w:num>
  <w:num w:numId="4">
    <w:abstractNumId w:val="7"/>
  </w:num>
  <w:num w:numId="5">
    <w:abstractNumId w:val="11"/>
  </w:num>
  <w:num w:numId="6">
    <w:abstractNumId w:val="0"/>
  </w:num>
  <w:num w:numId="7">
    <w:abstractNumId w:val="8"/>
  </w:num>
  <w:num w:numId="8">
    <w:abstractNumId w:val="5"/>
  </w:num>
  <w:num w:numId="9">
    <w:abstractNumId w:val="4"/>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43"/>
    <w:rsid w:val="00013CBB"/>
    <w:rsid w:val="000154EE"/>
    <w:rsid w:val="00031622"/>
    <w:rsid w:val="00033D83"/>
    <w:rsid w:val="0003798B"/>
    <w:rsid w:val="00043446"/>
    <w:rsid w:val="0004412D"/>
    <w:rsid w:val="000613C4"/>
    <w:rsid w:val="00062F6D"/>
    <w:rsid w:val="000763ED"/>
    <w:rsid w:val="000B6AE7"/>
    <w:rsid w:val="000C07EA"/>
    <w:rsid w:val="000E7469"/>
    <w:rsid w:val="000F0A70"/>
    <w:rsid w:val="000F13C9"/>
    <w:rsid w:val="00114F3B"/>
    <w:rsid w:val="00121C4D"/>
    <w:rsid w:val="00125029"/>
    <w:rsid w:val="00146E50"/>
    <w:rsid w:val="00171C05"/>
    <w:rsid w:val="00181B4B"/>
    <w:rsid w:val="00184DBB"/>
    <w:rsid w:val="00187407"/>
    <w:rsid w:val="00190B41"/>
    <w:rsid w:val="001B34BE"/>
    <w:rsid w:val="001B7ED8"/>
    <w:rsid w:val="001C15B7"/>
    <w:rsid w:val="001E5791"/>
    <w:rsid w:val="001F2E97"/>
    <w:rsid w:val="001F497F"/>
    <w:rsid w:val="002046F4"/>
    <w:rsid w:val="0025092D"/>
    <w:rsid w:val="00250D30"/>
    <w:rsid w:val="00251910"/>
    <w:rsid w:val="00254B4E"/>
    <w:rsid w:val="00257667"/>
    <w:rsid w:val="00264C0B"/>
    <w:rsid w:val="00286FC2"/>
    <w:rsid w:val="00292FFA"/>
    <w:rsid w:val="002A28C6"/>
    <w:rsid w:val="002C7EC3"/>
    <w:rsid w:val="002E4CB1"/>
    <w:rsid w:val="002F732D"/>
    <w:rsid w:val="00302FE1"/>
    <w:rsid w:val="003063EA"/>
    <w:rsid w:val="00306647"/>
    <w:rsid w:val="00306F67"/>
    <w:rsid w:val="00307372"/>
    <w:rsid w:val="00332990"/>
    <w:rsid w:val="003607C5"/>
    <w:rsid w:val="0036395B"/>
    <w:rsid w:val="00376DD3"/>
    <w:rsid w:val="00385BA8"/>
    <w:rsid w:val="003875A5"/>
    <w:rsid w:val="003A1530"/>
    <w:rsid w:val="003A56AD"/>
    <w:rsid w:val="003D116F"/>
    <w:rsid w:val="00412BE2"/>
    <w:rsid w:val="00424E68"/>
    <w:rsid w:val="00431912"/>
    <w:rsid w:val="00433C86"/>
    <w:rsid w:val="00452048"/>
    <w:rsid w:val="00465913"/>
    <w:rsid w:val="004C58FA"/>
    <w:rsid w:val="004D0EA9"/>
    <w:rsid w:val="004D63EF"/>
    <w:rsid w:val="004D6B75"/>
    <w:rsid w:val="004F2DE9"/>
    <w:rsid w:val="0050187A"/>
    <w:rsid w:val="005167AA"/>
    <w:rsid w:val="005210A4"/>
    <w:rsid w:val="00547C95"/>
    <w:rsid w:val="005552C1"/>
    <w:rsid w:val="0055679A"/>
    <w:rsid w:val="00564D5B"/>
    <w:rsid w:val="005729DC"/>
    <w:rsid w:val="00586853"/>
    <w:rsid w:val="005C3CEF"/>
    <w:rsid w:val="005E0684"/>
    <w:rsid w:val="00603CDE"/>
    <w:rsid w:val="00613A21"/>
    <w:rsid w:val="006162B9"/>
    <w:rsid w:val="00634857"/>
    <w:rsid w:val="00645318"/>
    <w:rsid w:val="00651487"/>
    <w:rsid w:val="00655229"/>
    <w:rsid w:val="006616C4"/>
    <w:rsid w:val="00661EC0"/>
    <w:rsid w:val="00674F5D"/>
    <w:rsid w:val="00677E3E"/>
    <w:rsid w:val="00685702"/>
    <w:rsid w:val="00686F2E"/>
    <w:rsid w:val="00691D6A"/>
    <w:rsid w:val="00693EA1"/>
    <w:rsid w:val="00695A31"/>
    <w:rsid w:val="006A77E1"/>
    <w:rsid w:val="006B345D"/>
    <w:rsid w:val="006C0BCE"/>
    <w:rsid w:val="006D5187"/>
    <w:rsid w:val="00700DA3"/>
    <w:rsid w:val="00710FAA"/>
    <w:rsid w:val="00722509"/>
    <w:rsid w:val="00724F31"/>
    <w:rsid w:val="007263BE"/>
    <w:rsid w:val="00740706"/>
    <w:rsid w:val="00741FC5"/>
    <w:rsid w:val="00745DD8"/>
    <w:rsid w:val="007541C2"/>
    <w:rsid w:val="0075764B"/>
    <w:rsid w:val="00766D0C"/>
    <w:rsid w:val="00776D3F"/>
    <w:rsid w:val="00780B38"/>
    <w:rsid w:val="00795BB8"/>
    <w:rsid w:val="007971F4"/>
    <w:rsid w:val="007A431A"/>
    <w:rsid w:val="007A6D0C"/>
    <w:rsid w:val="007B7DA3"/>
    <w:rsid w:val="007C43CB"/>
    <w:rsid w:val="007C635E"/>
    <w:rsid w:val="007E36DC"/>
    <w:rsid w:val="007F2950"/>
    <w:rsid w:val="00813512"/>
    <w:rsid w:val="008145F7"/>
    <w:rsid w:val="00815099"/>
    <w:rsid w:val="00830C49"/>
    <w:rsid w:val="00833165"/>
    <w:rsid w:val="008371C4"/>
    <w:rsid w:val="00843824"/>
    <w:rsid w:val="0086199C"/>
    <w:rsid w:val="00864303"/>
    <w:rsid w:val="008649AD"/>
    <w:rsid w:val="00870518"/>
    <w:rsid w:val="00887D52"/>
    <w:rsid w:val="008A4653"/>
    <w:rsid w:val="008E77A4"/>
    <w:rsid w:val="00906176"/>
    <w:rsid w:val="00933E51"/>
    <w:rsid w:val="00942E18"/>
    <w:rsid w:val="00954021"/>
    <w:rsid w:val="0095474F"/>
    <w:rsid w:val="00987CFB"/>
    <w:rsid w:val="00995F37"/>
    <w:rsid w:val="0099772C"/>
    <w:rsid w:val="009A0615"/>
    <w:rsid w:val="009B09B3"/>
    <w:rsid w:val="009B0A3F"/>
    <w:rsid w:val="009B1161"/>
    <w:rsid w:val="009B7132"/>
    <w:rsid w:val="009D0444"/>
    <w:rsid w:val="009E1F8C"/>
    <w:rsid w:val="009E32D1"/>
    <w:rsid w:val="00A0097C"/>
    <w:rsid w:val="00A07F44"/>
    <w:rsid w:val="00A30EFB"/>
    <w:rsid w:val="00A362CA"/>
    <w:rsid w:val="00A36E81"/>
    <w:rsid w:val="00A47516"/>
    <w:rsid w:val="00A7162D"/>
    <w:rsid w:val="00A812E1"/>
    <w:rsid w:val="00A84BDE"/>
    <w:rsid w:val="00AA347E"/>
    <w:rsid w:val="00AA4D66"/>
    <w:rsid w:val="00AA5A89"/>
    <w:rsid w:val="00AE675F"/>
    <w:rsid w:val="00AF044E"/>
    <w:rsid w:val="00B30B6B"/>
    <w:rsid w:val="00B316A5"/>
    <w:rsid w:val="00B3200B"/>
    <w:rsid w:val="00B720E1"/>
    <w:rsid w:val="00B9144E"/>
    <w:rsid w:val="00B94478"/>
    <w:rsid w:val="00B94A38"/>
    <w:rsid w:val="00BA232B"/>
    <w:rsid w:val="00BB047F"/>
    <w:rsid w:val="00BB5987"/>
    <w:rsid w:val="00BD197A"/>
    <w:rsid w:val="00BD3B5A"/>
    <w:rsid w:val="00BF6CA6"/>
    <w:rsid w:val="00C00757"/>
    <w:rsid w:val="00C11356"/>
    <w:rsid w:val="00C330C9"/>
    <w:rsid w:val="00C35039"/>
    <w:rsid w:val="00C35D98"/>
    <w:rsid w:val="00C46AC0"/>
    <w:rsid w:val="00C50125"/>
    <w:rsid w:val="00C50F41"/>
    <w:rsid w:val="00C5123C"/>
    <w:rsid w:val="00C65001"/>
    <w:rsid w:val="00C831BC"/>
    <w:rsid w:val="00C84230"/>
    <w:rsid w:val="00CB115B"/>
    <w:rsid w:val="00CB35E6"/>
    <w:rsid w:val="00CB3CE8"/>
    <w:rsid w:val="00CD30F9"/>
    <w:rsid w:val="00CE7E58"/>
    <w:rsid w:val="00D06AB4"/>
    <w:rsid w:val="00D314AA"/>
    <w:rsid w:val="00D31B8C"/>
    <w:rsid w:val="00D57177"/>
    <w:rsid w:val="00D74EEE"/>
    <w:rsid w:val="00D75329"/>
    <w:rsid w:val="00D76DA3"/>
    <w:rsid w:val="00D86603"/>
    <w:rsid w:val="00D911BD"/>
    <w:rsid w:val="00D91F07"/>
    <w:rsid w:val="00D96C1A"/>
    <w:rsid w:val="00DA254B"/>
    <w:rsid w:val="00DB29A5"/>
    <w:rsid w:val="00DC239D"/>
    <w:rsid w:val="00DD1256"/>
    <w:rsid w:val="00DD1259"/>
    <w:rsid w:val="00DE2965"/>
    <w:rsid w:val="00DF4471"/>
    <w:rsid w:val="00E00FC7"/>
    <w:rsid w:val="00E050DA"/>
    <w:rsid w:val="00E05C14"/>
    <w:rsid w:val="00E07A6D"/>
    <w:rsid w:val="00E21B9C"/>
    <w:rsid w:val="00E24A84"/>
    <w:rsid w:val="00E278BC"/>
    <w:rsid w:val="00E41902"/>
    <w:rsid w:val="00E45511"/>
    <w:rsid w:val="00E62043"/>
    <w:rsid w:val="00E6670F"/>
    <w:rsid w:val="00E66952"/>
    <w:rsid w:val="00E67CC6"/>
    <w:rsid w:val="00E84F37"/>
    <w:rsid w:val="00E94BB7"/>
    <w:rsid w:val="00EA044C"/>
    <w:rsid w:val="00EA72AD"/>
    <w:rsid w:val="00EC011C"/>
    <w:rsid w:val="00EC2CC4"/>
    <w:rsid w:val="00EC6854"/>
    <w:rsid w:val="00ED0F28"/>
    <w:rsid w:val="00ED4DF9"/>
    <w:rsid w:val="00EE1F30"/>
    <w:rsid w:val="00EE2EB4"/>
    <w:rsid w:val="00EE317E"/>
    <w:rsid w:val="00EE3A76"/>
    <w:rsid w:val="00EE4465"/>
    <w:rsid w:val="00F10F8E"/>
    <w:rsid w:val="00F220DF"/>
    <w:rsid w:val="00F22E56"/>
    <w:rsid w:val="00F3234F"/>
    <w:rsid w:val="00F364C1"/>
    <w:rsid w:val="00F3668E"/>
    <w:rsid w:val="00F40A9F"/>
    <w:rsid w:val="00F548F9"/>
    <w:rsid w:val="00F669B8"/>
    <w:rsid w:val="00F819CB"/>
    <w:rsid w:val="00F85197"/>
    <w:rsid w:val="00F86147"/>
    <w:rsid w:val="00F92996"/>
    <w:rsid w:val="00FA62F5"/>
    <w:rsid w:val="00FB4CDB"/>
    <w:rsid w:val="00FB6271"/>
    <w:rsid w:val="00FC17F3"/>
    <w:rsid w:val="00FC781D"/>
    <w:rsid w:val="00FD2317"/>
    <w:rsid w:val="00FD4523"/>
    <w:rsid w:val="00FD4738"/>
    <w:rsid w:val="00FE036D"/>
    <w:rsid w:val="00FE1C45"/>
    <w:rsid w:val="00FE3466"/>
    <w:rsid w:val="00FF02A3"/>
    <w:rsid w:val="00FF2B7C"/>
    <w:rsid w:val="00FF43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5B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A3F"/>
    <w:rPr>
      <w:rFonts w:asciiTheme="minorHAnsi" w:eastAsiaTheme="minorEastAsia"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9A5"/>
    <w:pPr>
      <w:tabs>
        <w:tab w:val="center" w:pos="4680"/>
        <w:tab w:val="right" w:pos="9360"/>
      </w:tabs>
    </w:pPr>
  </w:style>
  <w:style w:type="character" w:customStyle="1" w:styleId="HeaderChar">
    <w:name w:val="Header Char"/>
    <w:basedOn w:val="DefaultParagraphFont"/>
    <w:link w:val="Header"/>
    <w:uiPriority w:val="99"/>
    <w:rsid w:val="00DB29A5"/>
    <w:rPr>
      <w:rFonts w:asciiTheme="minorHAnsi" w:eastAsiaTheme="minorEastAsia" w:hAnsiTheme="minorHAnsi" w:cstheme="minorBidi"/>
      <w:lang w:eastAsia="ja-JP"/>
    </w:rPr>
  </w:style>
  <w:style w:type="paragraph" w:styleId="Footer">
    <w:name w:val="footer"/>
    <w:basedOn w:val="Normal"/>
    <w:link w:val="FooterChar"/>
    <w:uiPriority w:val="99"/>
    <w:unhideWhenUsed/>
    <w:rsid w:val="00DB29A5"/>
    <w:pPr>
      <w:tabs>
        <w:tab w:val="center" w:pos="4680"/>
        <w:tab w:val="right" w:pos="9360"/>
      </w:tabs>
    </w:pPr>
  </w:style>
  <w:style w:type="character" w:customStyle="1" w:styleId="FooterChar">
    <w:name w:val="Footer Char"/>
    <w:basedOn w:val="DefaultParagraphFont"/>
    <w:link w:val="Footer"/>
    <w:uiPriority w:val="99"/>
    <w:rsid w:val="00DB29A5"/>
    <w:rPr>
      <w:rFonts w:asciiTheme="minorHAnsi" w:eastAsiaTheme="minorEastAsia" w:hAnsiTheme="minorHAnsi" w:cstheme="minorBidi"/>
      <w:lang w:eastAsia="ja-JP"/>
    </w:rPr>
  </w:style>
  <w:style w:type="paragraph" w:styleId="ListParagraph">
    <w:name w:val="List Paragraph"/>
    <w:basedOn w:val="Normal"/>
    <w:uiPriority w:val="34"/>
    <w:qFormat/>
    <w:rsid w:val="00465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iaracollins/Documents/Curriculum%20Vitae/Curriculum%20Vitae%2011.26.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Curriculum Vitae 11.26.17.dotx</Template>
  <TotalTime>0</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Collins</dc:creator>
  <cp:keywords/>
  <dc:description/>
  <cp:lastModifiedBy>Ciara Collins</cp:lastModifiedBy>
  <cp:revision>3</cp:revision>
  <dcterms:created xsi:type="dcterms:W3CDTF">2018-08-25T17:18:00Z</dcterms:created>
  <dcterms:modified xsi:type="dcterms:W3CDTF">2018-08-25T17:18:00Z</dcterms:modified>
</cp:coreProperties>
</file>